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D3B8" w14:textId="77777777" w:rsidR="00BA54E3" w:rsidRDefault="00BA54E3" w:rsidP="00BA54E3">
      <w:pPr>
        <w:pStyle w:val="Default"/>
        <w:rPr>
          <w:sz w:val="23"/>
          <w:szCs w:val="23"/>
          <w:lang w:val="pt-BR"/>
        </w:rPr>
      </w:pPr>
    </w:p>
    <w:p w14:paraId="21510938" w14:textId="5EFA0BBD" w:rsidR="00BA54E3" w:rsidRDefault="00BA54E3" w:rsidP="00BA54E3">
      <w:pPr>
        <w:pStyle w:val="Default"/>
        <w:rPr>
          <w:sz w:val="23"/>
          <w:szCs w:val="23"/>
          <w:lang w:val="pt-BR"/>
        </w:rPr>
      </w:pPr>
      <w:r w:rsidRPr="00BA54E3">
        <w:rPr>
          <w:sz w:val="23"/>
          <w:szCs w:val="23"/>
          <w:lang w:val="pt-BR"/>
        </w:rPr>
        <w:t xml:space="preserve">Prezado(a) concluinte: </w:t>
      </w:r>
    </w:p>
    <w:p w14:paraId="39A13FF5" w14:textId="77777777" w:rsidR="00BA54E3" w:rsidRPr="00BA54E3" w:rsidRDefault="00BA54E3" w:rsidP="00BA54E3">
      <w:pPr>
        <w:pStyle w:val="Default"/>
        <w:rPr>
          <w:sz w:val="23"/>
          <w:szCs w:val="23"/>
          <w:lang w:val="pt-BR"/>
        </w:rPr>
      </w:pPr>
    </w:p>
    <w:p w14:paraId="3CDB680F" w14:textId="73C93E84" w:rsidR="00BA54E3" w:rsidRDefault="00BA54E3" w:rsidP="00BA54E3">
      <w:pPr>
        <w:pStyle w:val="Default"/>
        <w:rPr>
          <w:sz w:val="23"/>
          <w:szCs w:val="23"/>
          <w:lang w:val="pt-BR"/>
        </w:rPr>
      </w:pPr>
      <w:r w:rsidRPr="00BA54E3">
        <w:rPr>
          <w:sz w:val="23"/>
          <w:szCs w:val="23"/>
          <w:lang w:val="pt-BR"/>
        </w:rPr>
        <w:t xml:space="preserve">Após a defesa de sua dissertação, você deverá seguir os procedimentos abaixo para obtenção do diploma. São eles: </w:t>
      </w:r>
    </w:p>
    <w:p w14:paraId="20142087" w14:textId="77777777" w:rsidR="00BA54E3" w:rsidRPr="00BA54E3" w:rsidRDefault="00BA54E3" w:rsidP="00BA54E3">
      <w:pPr>
        <w:pStyle w:val="Default"/>
        <w:rPr>
          <w:sz w:val="23"/>
          <w:szCs w:val="23"/>
          <w:lang w:val="pt-BR"/>
        </w:rPr>
      </w:pPr>
    </w:p>
    <w:p w14:paraId="4833E290" w14:textId="3F309C9B" w:rsidR="00BA54E3" w:rsidRDefault="00BA54E3" w:rsidP="00BA54E3">
      <w:pPr>
        <w:pStyle w:val="Default"/>
        <w:rPr>
          <w:sz w:val="23"/>
          <w:szCs w:val="23"/>
          <w:lang w:val="pt-BR"/>
        </w:rPr>
      </w:pPr>
      <w:r w:rsidRPr="00BA54E3">
        <w:rPr>
          <w:sz w:val="23"/>
          <w:szCs w:val="23"/>
          <w:lang w:val="pt-BR"/>
        </w:rPr>
        <w:t xml:space="preserve">1º. Finalizada a defesa, você terá o prazo de 60 (sessenta) dias para efetuar as correções sugeridas pelos membros da banca. </w:t>
      </w:r>
    </w:p>
    <w:p w14:paraId="46F4BDAD" w14:textId="77777777" w:rsidR="00BA54E3" w:rsidRPr="00BA54E3" w:rsidRDefault="00BA54E3" w:rsidP="00BA54E3">
      <w:pPr>
        <w:pStyle w:val="Default"/>
        <w:rPr>
          <w:sz w:val="23"/>
          <w:szCs w:val="23"/>
          <w:lang w:val="pt-BR"/>
        </w:rPr>
      </w:pPr>
    </w:p>
    <w:p w14:paraId="0987835C" w14:textId="5520197E" w:rsidR="00BA54E3" w:rsidRDefault="00BA54E3" w:rsidP="00BA54E3">
      <w:pPr>
        <w:pStyle w:val="Default"/>
        <w:rPr>
          <w:sz w:val="23"/>
          <w:szCs w:val="23"/>
          <w:lang w:val="pt-BR"/>
        </w:rPr>
      </w:pPr>
      <w:r w:rsidRPr="00BA54E3">
        <w:rPr>
          <w:sz w:val="23"/>
          <w:szCs w:val="23"/>
          <w:lang w:val="pt-BR"/>
        </w:rPr>
        <w:t xml:space="preserve">2º. Após </w:t>
      </w:r>
      <w:r>
        <w:rPr>
          <w:sz w:val="23"/>
          <w:szCs w:val="23"/>
          <w:lang w:val="pt-BR"/>
        </w:rPr>
        <w:t>a</w:t>
      </w:r>
      <w:r w:rsidR="00B67625">
        <w:rPr>
          <w:sz w:val="23"/>
          <w:szCs w:val="23"/>
          <w:lang w:val="pt-BR"/>
        </w:rPr>
        <w:t>s</w:t>
      </w:r>
      <w:r>
        <w:rPr>
          <w:sz w:val="23"/>
          <w:szCs w:val="23"/>
          <w:lang w:val="pt-BR"/>
        </w:rPr>
        <w:t xml:space="preserve"> correç</w:t>
      </w:r>
      <w:r w:rsidR="00B67625">
        <w:rPr>
          <w:sz w:val="23"/>
          <w:szCs w:val="23"/>
          <w:lang w:val="pt-BR"/>
        </w:rPr>
        <w:t>ões</w:t>
      </w:r>
      <w:r>
        <w:rPr>
          <w:sz w:val="23"/>
          <w:szCs w:val="23"/>
          <w:lang w:val="pt-BR"/>
        </w:rPr>
        <w:t xml:space="preserve"> proposta</w:t>
      </w:r>
      <w:r w:rsidR="002E49D5">
        <w:rPr>
          <w:sz w:val="23"/>
          <w:szCs w:val="23"/>
          <w:lang w:val="pt-BR"/>
        </w:rPr>
        <w:t>s</w:t>
      </w:r>
      <w:r>
        <w:rPr>
          <w:sz w:val="23"/>
          <w:szCs w:val="23"/>
          <w:lang w:val="pt-BR"/>
        </w:rPr>
        <w:t xml:space="preserve"> pela banca, peça a seu orientador que </w:t>
      </w:r>
      <w:r w:rsidRPr="00BA54E3">
        <w:rPr>
          <w:sz w:val="23"/>
          <w:szCs w:val="23"/>
          <w:lang w:val="pt-BR"/>
        </w:rPr>
        <w:t>solicite à Secretaria</w:t>
      </w:r>
      <w:r w:rsidR="00F45A4F">
        <w:rPr>
          <w:sz w:val="23"/>
          <w:szCs w:val="23"/>
          <w:lang w:val="pt-BR"/>
        </w:rPr>
        <w:t xml:space="preserve"> do Mecon</w:t>
      </w:r>
      <w:r w:rsidRPr="00BA54E3">
        <w:rPr>
          <w:sz w:val="23"/>
          <w:szCs w:val="23"/>
          <w:lang w:val="pt-BR"/>
        </w:rPr>
        <w:t xml:space="preserve"> sua </w:t>
      </w:r>
      <w:r w:rsidRPr="00BA54E3">
        <w:rPr>
          <w:b/>
          <w:bCs/>
          <w:sz w:val="23"/>
          <w:szCs w:val="23"/>
          <w:lang w:val="pt-BR"/>
        </w:rPr>
        <w:t>Folha de Aprovação</w:t>
      </w:r>
      <w:r w:rsidRPr="00BA54E3">
        <w:rPr>
          <w:sz w:val="23"/>
          <w:szCs w:val="23"/>
          <w:lang w:val="pt-BR"/>
        </w:rPr>
        <w:t xml:space="preserve">. Essa folha será anexada na versão </w:t>
      </w:r>
      <w:r w:rsidR="00571F29">
        <w:rPr>
          <w:sz w:val="23"/>
          <w:szCs w:val="23"/>
          <w:lang w:val="pt-BR"/>
        </w:rPr>
        <w:t>final</w:t>
      </w:r>
      <w:r w:rsidRPr="00BA54E3">
        <w:rPr>
          <w:sz w:val="23"/>
          <w:szCs w:val="23"/>
          <w:lang w:val="pt-BR"/>
        </w:rPr>
        <w:t xml:space="preserve"> de sua dissertação; </w:t>
      </w:r>
    </w:p>
    <w:p w14:paraId="2121D252" w14:textId="77777777" w:rsidR="00BA54E3" w:rsidRPr="00BA54E3" w:rsidRDefault="00BA54E3" w:rsidP="00BA54E3">
      <w:pPr>
        <w:pStyle w:val="Default"/>
        <w:rPr>
          <w:sz w:val="23"/>
          <w:szCs w:val="23"/>
          <w:lang w:val="pt-BR"/>
        </w:rPr>
      </w:pPr>
    </w:p>
    <w:p w14:paraId="2EC71A1E" w14:textId="7ED1C21C" w:rsidR="00BA54E3" w:rsidRDefault="00BA54E3" w:rsidP="00BA54E3">
      <w:pPr>
        <w:pStyle w:val="Default"/>
        <w:rPr>
          <w:sz w:val="23"/>
          <w:szCs w:val="23"/>
          <w:lang w:val="pt-BR"/>
        </w:rPr>
      </w:pPr>
      <w:r w:rsidRPr="00BA54E3">
        <w:rPr>
          <w:sz w:val="23"/>
          <w:szCs w:val="23"/>
          <w:lang w:val="pt-BR"/>
        </w:rPr>
        <w:t xml:space="preserve">3º. Em seguida, via sistema, providencie sua Ficha Catalográfica no SISBIN. </w:t>
      </w:r>
      <w:r>
        <w:rPr>
          <w:sz w:val="23"/>
          <w:szCs w:val="23"/>
          <w:lang w:val="pt-BR"/>
        </w:rPr>
        <w:t>D</w:t>
      </w:r>
      <w:r w:rsidRPr="00BA54E3">
        <w:rPr>
          <w:sz w:val="23"/>
          <w:szCs w:val="23"/>
          <w:lang w:val="pt-BR"/>
        </w:rPr>
        <w:t xml:space="preserve">isponíveis em </w:t>
      </w:r>
      <w:hyperlink r:id="rId8" w:history="1">
        <w:r w:rsidRPr="00B233E9">
          <w:rPr>
            <w:rStyle w:val="Hyperlink"/>
            <w:sz w:val="23"/>
            <w:szCs w:val="23"/>
            <w:lang w:val="pt-BR"/>
          </w:rPr>
          <w:t>www.sisbin.ufop.br</w:t>
        </w:r>
      </w:hyperlink>
      <w:r w:rsidRPr="00BA54E3">
        <w:rPr>
          <w:sz w:val="23"/>
          <w:szCs w:val="23"/>
          <w:lang w:val="pt-BR"/>
        </w:rPr>
        <w:t xml:space="preserve">. </w:t>
      </w:r>
      <w:r w:rsidR="000C4CB2">
        <w:rPr>
          <w:sz w:val="23"/>
          <w:szCs w:val="23"/>
          <w:lang w:val="pt-BR"/>
        </w:rPr>
        <w:t>(No pedido de ficha catalográfica será pedido o número de série, ISBN e ISSN da dissertação. Não temos estes dados e sem eles é possível fazer o pedido normalmente)</w:t>
      </w:r>
    </w:p>
    <w:p w14:paraId="5478B48B" w14:textId="77777777" w:rsidR="00BA54E3" w:rsidRPr="00BA54E3" w:rsidRDefault="00BA54E3" w:rsidP="00BA54E3">
      <w:pPr>
        <w:pStyle w:val="Default"/>
        <w:rPr>
          <w:sz w:val="23"/>
          <w:szCs w:val="23"/>
          <w:lang w:val="pt-BR"/>
        </w:rPr>
      </w:pPr>
    </w:p>
    <w:p w14:paraId="2741C57F" w14:textId="2C3F6928" w:rsidR="00BA54E3" w:rsidRDefault="00BA54E3" w:rsidP="00BA54E3">
      <w:pPr>
        <w:pStyle w:val="Default"/>
        <w:rPr>
          <w:sz w:val="23"/>
          <w:szCs w:val="23"/>
          <w:lang w:val="pt-BR"/>
        </w:rPr>
      </w:pPr>
      <w:r w:rsidRPr="00BA54E3">
        <w:rPr>
          <w:sz w:val="23"/>
          <w:szCs w:val="23"/>
          <w:lang w:val="pt-BR"/>
        </w:rPr>
        <w:t xml:space="preserve">Para maiores informações, entre em contato com o SISBIN através do (31) 3559-1501 ou do sisbin@ufop.edu.br. Assim que receber a Ficha Catalográfica por e-mail, </w:t>
      </w:r>
      <w:r w:rsidR="00F45A4F">
        <w:rPr>
          <w:sz w:val="23"/>
          <w:szCs w:val="23"/>
          <w:lang w:val="pt-BR"/>
        </w:rPr>
        <w:t>você deve acrescenta-la na versão final e quando for imprimi-la deve ser impressa</w:t>
      </w:r>
      <w:r w:rsidRPr="00BA54E3">
        <w:rPr>
          <w:sz w:val="23"/>
          <w:szCs w:val="23"/>
          <w:lang w:val="pt-BR"/>
        </w:rPr>
        <w:t xml:space="preserve"> no </w:t>
      </w:r>
      <w:r w:rsidRPr="00BA54E3">
        <w:rPr>
          <w:b/>
          <w:bCs/>
          <w:sz w:val="23"/>
          <w:szCs w:val="23"/>
          <w:lang w:val="pt-BR"/>
        </w:rPr>
        <w:t>verso da folha de rosto</w:t>
      </w:r>
      <w:r w:rsidRPr="00BA54E3">
        <w:rPr>
          <w:sz w:val="23"/>
          <w:szCs w:val="23"/>
          <w:lang w:val="pt-BR"/>
        </w:rPr>
        <w:t xml:space="preserve">. </w:t>
      </w:r>
    </w:p>
    <w:p w14:paraId="4EF0AB46" w14:textId="77777777" w:rsidR="00BA54E3" w:rsidRPr="00BA54E3" w:rsidRDefault="00BA54E3" w:rsidP="00BA54E3">
      <w:pPr>
        <w:pStyle w:val="Default"/>
        <w:rPr>
          <w:sz w:val="23"/>
          <w:szCs w:val="23"/>
          <w:lang w:val="pt-BR"/>
        </w:rPr>
      </w:pPr>
    </w:p>
    <w:p w14:paraId="21424F63" w14:textId="070190A6" w:rsidR="00BA54E3" w:rsidRDefault="00BA54E3" w:rsidP="00BA54E3">
      <w:pPr>
        <w:pStyle w:val="Default"/>
        <w:rPr>
          <w:sz w:val="23"/>
          <w:szCs w:val="23"/>
          <w:lang w:val="pt-BR"/>
        </w:rPr>
      </w:pPr>
      <w:r w:rsidRPr="00BA54E3">
        <w:rPr>
          <w:sz w:val="23"/>
          <w:szCs w:val="23"/>
          <w:lang w:val="pt-BR"/>
        </w:rPr>
        <w:t xml:space="preserve">4º. </w:t>
      </w:r>
      <w:r w:rsidR="003723A5">
        <w:rPr>
          <w:sz w:val="23"/>
          <w:szCs w:val="23"/>
          <w:lang w:val="pt-BR"/>
        </w:rPr>
        <w:t>A</w:t>
      </w:r>
      <w:r w:rsidRPr="00BA54E3">
        <w:rPr>
          <w:sz w:val="23"/>
          <w:szCs w:val="23"/>
          <w:lang w:val="pt-BR"/>
        </w:rPr>
        <w:t xml:space="preserve">pós as correções, disponibilize, por e-mail, à Secretaria: </w:t>
      </w:r>
    </w:p>
    <w:p w14:paraId="2B240462" w14:textId="77777777" w:rsidR="00BA54E3" w:rsidRPr="00BA54E3" w:rsidRDefault="00BA54E3" w:rsidP="00BA54E3">
      <w:pPr>
        <w:pStyle w:val="Default"/>
        <w:rPr>
          <w:sz w:val="23"/>
          <w:szCs w:val="23"/>
          <w:lang w:val="pt-BR"/>
        </w:rPr>
      </w:pPr>
    </w:p>
    <w:p w14:paraId="28C21A74" w14:textId="565B6359" w:rsidR="00BA54E3" w:rsidRDefault="00BA54E3" w:rsidP="003723A5">
      <w:pPr>
        <w:pStyle w:val="Default"/>
        <w:numPr>
          <w:ilvl w:val="0"/>
          <w:numId w:val="8"/>
        </w:numPr>
        <w:rPr>
          <w:sz w:val="23"/>
          <w:szCs w:val="23"/>
          <w:lang w:val="pt-BR"/>
        </w:rPr>
      </w:pPr>
      <w:r w:rsidRPr="00BA54E3">
        <w:rPr>
          <w:sz w:val="23"/>
          <w:szCs w:val="23"/>
          <w:lang w:val="pt-BR"/>
        </w:rPr>
        <w:t xml:space="preserve">Cópia da dissertação em PDF, contendo resumo, palavras-chave, </w:t>
      </w:r>
      <w:r w:rsidRPr="00BA54E3">
        <w:rPr>
          <w:i/>
          <w:iCs/>
          <w:sz w:val="23"/>
          <w:szCs w:val="23"/>
          <w:lang w:val="pt-BR"/>
        </w:rPr>
        <w:t>abstract</w:t>
      </w:r>
      <w:r w:rsidRPr="00BA54E3">
        <w:rPr>
          <w:sz w:val="23"/>
          <w:szCs w:val="23"/>
          <w:lang w:val="pt-BR"/>
        </w:rPr>
        <w:t xml:space="preserve">, </w:t>
      </w:r>
      <w:r w:rsidRPr="00BA54E3">
        <w:rPr>
          <w:i/>
          <w:iCs/>
          <w:sz w:val="23"/>
          <w:szCs w:val="23"/>
          <w:lang w:val="pt-BR"/>
        </w:rPr>
        <w:t>keywords</w:t>
      </w:r>
      <w:r w:rsidRPr="00BA54E3">
        <w:rPr>
          <w:sz w:val="23"/>
          <w:szCs w:val="23"/>
          <w:lang w:val="pt-BR"/>
        </w:rPr>
        <w:t xml:space="preserve">, </w:t>
      </w:r>
      <w:r w:rsidR="007143B1">
        <w:rPr>
          <w:sz w:val="23"/>
          <w:szCs w:val="23"/>
          <w:lang w:val="pt-BR"/>
        </w:rPr>
        <w:t>f</w:t>
      </w:r>
      <w:r w:rsidRPr="00BA54E3">
        <w:rPr>
          <w:sz w:val="23"/>
          <w:szCs w:val="23"/>
          <w:lang w:val="pt-BR"/>
        </w:rPr>
        <w:t xml:space="preserve">olha de </w:t>
      </w:r>
      <w:r w:rsidR="007143B1">
        <w:rPr>
          <w:sz w:val="23"/>
          <w:szCs w:val="23"/>
          <w:lang w:val="pt-BR"/>
        </w:rPr>
        <w:t>a</w:t>
      </w:r>
      <w:r w:rsidRPr="00BA54E3">
        <w:rPr>
          <w:sz w:val="23"/>
          <w:szCs w:val="23"/>
          <w:lang w:val="pt-BR"/>
        </w:rPr>
        <w:t xml:space="preserve">provação e ficha catalográfica. </w:t>
      </w:r>
    </w:p>
    <w:p w14:paraId="7A9621E7" w14:textId="77777777" w:rsidR="00BA54E3" w:rsidRPr="00BA54E3" w:rsidRDefault="00BA54E3" w:rsidP="00BA54E3">
      <w:pPr>
        <w:pStyle w:val="Default"/>
        <w:rPr>
          <w:sz w:val="23"/>
          <w:szCs w:val="23"/>
          <w:lang w:val="pt-BR"/>
        </w:rPr>
      </w:pPr>
    </w:p>
    <w:p w14:paraId="0FC2EB1A" w14:textId="1BA9A594" w:rsidR="00BA54E3" w:rsidRDefault="00BA54E3" w:rsidP="003723A5">
      <w:pPr>
        <w:pStyle w:val="Default"/>
        <w:numPr>
          <w:ilvl w:val="0"/>
          <w:numId w:val="8"/>
        </w:numPr>
        <w:rPr>
          <w:sz w:val="23"/>
          <w:szCs w:val="23"/>
          <w:lang w:val="pt-BR"/>
        </w:rPr>
      </w:pPr>
      <w:r w:rsidRPr="00BA54E3">
        <w:rPr>
          <w:sz w:val="23"/>
          <w:szCs w:val="23"/>
          <w:lang w:val="pt-BR"/>
        </w:rPr>
        <w:t xml:space="preserve">Título da dissertação em inglês. </w:t>
      </w:r>
    </w:p>
    <w:p w14:paraId="093D8500" w14:textId="1824017B" w:rsidR="00BA54E3" w:rsidRDefault="00BA54E3" w:rsidP="00BA54E3">
      <w:pPr>
        <w:rPr>
          <w:sz w:val="23"/>
          <w:szCs w:val="23"/>
        </w:rPr>
      </w:pPr>
    </w:p>
    <w:p w14:paraId="54689180" w14:textId="0D5155E0" w:rsidR="00825951" w:rsidRDefault="003B2814" w:rsidP="00BA54E3">
      <w:pPr>
        <w:pStyle w:val="Default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5</w:t>
      </w:r>
      <w:r w:rsidR="00BA54E3" w:rsidRPr="00BA54E3">
        <w:rPr>
          <w:sz w:val="23"/>
          <w:szCs w:val="23"/>
          <w:lang w:val="pt-BR"/>
        </w:rPr>
        <w:t>º.</w:t>
      </w:r>
      <w:r w:rsidR="00825951">
        <w:rPr>
          <w:sz w:val="23"/>
          <w:szCs w:val="23"/>
          <w:lang w:val="pt-BR"/>
        </w:rPr>
        <w:t xml:space="preserve"> Para conseguir o </w:t>
      </w:r>
      <w:r w:rsidR="00825951" w:rsidRPr="00825951">
        <w:rPr>
          <w:sz w:val="23"/>
          <w:szCs w:val="23"/>
          <w:lang w:val="pt-BR"/>
        </w:rPr>
        <w:t>nada consta basta seguir as informações desta página:</w:t>
      </w:r>
      <w:r w:rsidR="00BA54E3" w:rsidRPr="00BA54E3">
        <w:rPr>
          <w:sz w:val="23"/>
          <w:szCs w:val="23"/>
          <w:lang w:val="pt-BR"/>
        </w:rPr>
        <w:t xml:space="preserve"> </w:t>
      </w:r>
      <w:hyperlink r:id="rId9" w:history="1">
        <w:r w:rsidR="00825951" w:rsidRPr="00B233E9">
          <w:rPr>
            <w:rStyle w:val="Hyperlink"/>
            <w:sz w:val="23"/>
            <w:szCs w:val="23"/>
            <w:lang w:val="pt-BR"/>
          </w:rPr>
          <w:t>www.sisbin.ufop.br/servicos/emissao-de-nada-consta</w:t>
        </w:r>
      </w:hyperlink>
      <w:r w:rsidR="00825951">
        <w:rPr>
          <w:sz w:val="23"/>
          <w:szCs w:val="23"/>
          <w:lang w:val="pt-BR"/>
        </w:rPr>
        <w:t>.</w:t>
      </w:r>
    </w:p>
    <w:p w14:paraId="120EFA51" w14:textId="5423B2CA" w:rsidR="00AA749A" w:rsidRDefault="00AA749A" w:rsidP="00BA54E3">
      <w:pPr>
        <w:pStyle w:val="Default"/>
        <w:rPr>
          <w:sz w:val="23"/>
          <w:szCs w:val="23"/>
          <w:lang w:val="pt-BR"/>
        </w:rPr>
      </w:pPr>
    </w:p>
    <w:p w14:paraId="788EC15A" w14:textId="664E9213" w:rsidR="00AA749A" w:rsidRDefault="003B2814" w:rsidP="00BA54E3">
      <w:pPr>
        <w:pStyle w:val="Default"/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6</w:t>
      </w:r>
      <w:r w:rsidR="00AA749A">
        <w:rPr>
          <w:sz w:val="23"/>
          <w:szCs w:val="23"/>
          <w:lang w:val="pt-BR"/>
        </w:rPr>
        <w:t>°. O termo de concessão de grau só será entregue para o aluno após a defesa</w:t>
      </w:r>
      <w:r w:rsidR="00141D9E">
        <w:rPr>
          <w:sz w:val="23"/>
          <w:szCs w:val="23"/>
          <w:lang w:val="pt-BR"/>
        </w:rPr>
        <w:t xml:space="preserve"> (dissertação corrigida)</w:t>
      </w:r>
      <w:r w:rsidR="00AA749A">
        <w:rPr>
          <w:sz w:val="23"/>
          <w:szCs w:val="23"/>
          <w:lang w:val="pt-BR"/>
        </w:rPr>
        <w:t xml:space="preserve"> e a submissão do artigo. O termo de concessão de grau é um documento que o programa gera </w:t>
      </w:r>
      <w:r w:rsidR="00677C0B">
        <w:rPr>
          <w:sz w:val="23"/>
          <w:szCs w:val="23"/>
          <w:lang w:val="pt-BR"/>
        </w:rPr>
        <w:t>assim</w:t>
      </w:r>
      <w:r w:rsidR="00AA749A">
        <w:rPr>
          <w:sz w:val="23"/>
          <w:szCs w:val="23"/>
          <w:lang w:val="pt-BR"/>
        </w:rPr>
        <w:t xml:space="preserve"> que o aluno cumpri</w:t>
      </w:r>
      <w:r w:rsidR="00677C0B">
        <w:rPr>
          <w:sz w:val="23"/>
          <w:szCs w:val="23"/>
          <w:lang w:val="pt-BR"/>
        </w:rPr>
        <w:t>r</w:t>
      </w:r>
      <w:r w:rsidR="00AA749A">
        <w:rPr>
          <w:sz w:val="23"/>
          <w:szCs w:val="23"/>
          <w:lang w:val="pt-BR"/>
        </w:rPr>
        <w:t xml:space="preserve"> com todas as exigências do </w:t>
      </w:r>
      <w:r w:rsidR="00677C0B">
        <w:rPr>
          <w:sz w:val="23"/>
          <w:szCs w:val="23"/>
          <w:lang w:val="pt-BR"/>
        </w:rPr>
        <w:t>programa. Logo, o pedido de diploma só é possível após a obtenção do termo de concessão de grau.</w:t>
      </w:r>
    </w:p>
    <w:p w14:paraId="5F622B4B" w14:textId="77777777" w:rsidR="00AA749A" w:rsidRPr="00BA54E3" w:rsidRDefault="00AA749A" w:rsidP="00BA54E3">
      <w:pPr>
        <w:pStyle w:val="Default"/>
        <w:rPr>
          <w:sz w:val="23"/>
          <w:szCs w:val="23"/>
          <w:lang w:val="pt-BR"/>
        </w:rPr>
      </w:pPr>
    </w:p>
    <w:p w14:paraId="56074BAE" w14:textId="3B8A59D6" w:rsidR="00F239F1" w:rsidRDefault="003B2814" w:rsidP="00BA54E3">
      <w:pPr>
        <w:rPr>
          <w:sz w:val="23"/>
          <w:szCs w:val="23"/>
        </w:rPr>
      </w:pPr>
      <w:r>
        <w:rPr>
          <w:sz w:val="23"/>
          <w:szCs w:val="23"/>
        </w:rPr>
        <w:t>7</w:t>
      </w:r>
      <w:r w:rsidR="00BA54E3">
        <w:rPr>
          <w:sz w:val="23"/>
          <w:szCs w:val="23"/>
        </w:rPr>
        <w:t xml:space="preserve">º. </w:t>
      </w:r>
      <w:r w:rsidR="00AA749A">
        <w:rPr>
          <w:sz w:val="23"/>
          <w:szCs w:val="23"/>
        </w:rPr>
        <w:t>O</w:t>
      </w:r>
      <w:r w:rsidR="00AA749A" w:rsidRPr="00AA749A">
        <w:rPr>
          <w:sz w:val="23"/>
          <w:szCs w:val="23"/>
        </w:rPr>
        <w:t xml:space="preserve"> pedido de diploma</w:t>
      </w:r>
      <w:r w:rsidR="00AA749A">
        <w:rPr>
          <w:sz w:val="23"/>
          <w:szCs w:val="23"/>
        </w:rPr>
        <w:t xml:space="preserve"> é </w:t>
      </w:r>
      <w:r w:rsidR="00677C0B">
        <w:rPr>
          <w:sz w:val="23"/>
          <w:szCs w:val="23"/>
        </w:rPr>
        <w:t xml:space="preserve">feito </w:t>
      </w:r>
      <w:r w:rsidR="00AA749A" w:rsidRPr="00AA749A">
        <w:rPr>
          <w:sz w:val="23"/>
          <w:szCs w:val="23"/>
        </w:rPr>
        <w:t>pelo próprio aluno no minha</w:t>
      </w:r>
      <w:r w:rsidR="00677C0B">
        <w:rPr>
          <w:sz w:val="23"/>
          <w:szCs w:val="23"/>
        </w:rPr>
        <w:t>.</w:t>
      </w:r>
      <w:r w:rsidR="00AA749A" w:rsidRPr="00AA749A">
        <w:rPr>
          <w:sz w:val="23"/>
          <w:szCs w:val="23"/>
        </w:rPr>
        <w:t xml:space="preserve">ufop. </w:t>
      </w:r>
      <w:r w:rsidR="00677C0B">
        <w:rPr>
          <w:sz w:val="23"/>
          <w:szCs w:val="23"/>
        </w:rPr>
        <w:t>Assim que</w:t>
      </w:r>
      <w:r w:rsidR="00AA749A" w:rsidRPr="00AA749A">
        <w:rPr>
          <w:sz w:val="23"/>
          <w:szCs w:val="23"/>
        </w:rPr>
        <w:t xml:space="preserve"> a secretaria gerar o termo de concessão de grau, que </w:t>
      </w:r>
      <w:r w:rsidR="00677C0B">
        <w:rPr>
          <w:sz w:val="23"/>
          <w:szCs w:val="23"/>
        </w:rPr>
        <w:t>tamb</w:t>
      </w:r>
      <w:r w:rsidR="00AA749A" w:rsidRPr="00AA749A">
        <w:rPr>
          <w:sz w:val="23"/>
          <w:szCs w:val="23"/>
        </w:rPr>
        <w:t>é</w:t>
      </w:r>
      <w:r w:rsidR="00677C0B">
        <w:rPr>
          <w:sz w:val="23"/>
          <w:szCs w:val="23"/>
        </w:rPr>
        <w:t>m é</w:t>
      </w:r>
      <w:r w:rsidR="00AA749A" w:rsidRPr="00AA749A">
        <w:rPr>
          <w:sz w:val="23"/>
          <w:szCs w:val="23"/>
        </w:rPr>
        <w:t xml:space="preserve"> um dos documentos necessários para o pedido de diploma, a partir daí na aba </w:t>
      </w:r>
      <w:r w:rsidR="00677C0B">
        <w:rPr>
          <w:sz w:val="23"/>
          <w:szCs w:val="23"/>
        </w:rPr>
        <w:t>“</w:t>
      </w:r>
      <w:r w:rsidR="00AA749A" w:rsidRPr="00AA749A">
        <w:rPr>
          <w:sz w:val="23"/>
          <w:szCs w:val="23"/>
        </w:rPr>
        <w:t>Pesquisa e Pós-Graduação</w:t>
      </w:r>
      <w:r w:rsidR="00677C0B">
        <w:rPr>
          <w:sz w:val="23"/>
          <w:szCs w:val="23"/>
        </w:rPr>
        <w:t>”</w:t>
      </w:r>
      <w:r w:rsidR="00AA749A" w:rsidRPr="00AA749A">
        <w:rPr>
          <w:sz w:val="23"/>
          <w:szCs w:val="23"/>
        </w:rPr>
        <w:t xml:space="preserve"> na opção "Protocolização de requerimento pós-graduação" a opção </w:t>
      </w:r>
      <w:r w:rsidR="00F239F1">
        <w:rPr>
          <w:sz w:val="23"/>
          <w:szCs w:val="23"/>
        </w:rPr>
        <w:t>“</w:t>
      </w:r>
      <w:r w:rsidR="00AA749A" w:rsidRPr="00AA749A">
        <w:rPr>
          <w:sz w:val="23"/>
          <w:szCs w:val="23"/>
        </w:rPr>
        <w:t xml:space="preserve">Emissão de </w:t>
      </w:r>
      <w:r w:rsidR="00F239F1">
        <w:rPr>
          <w:sz w:val="23"/>
          <w:szCs w:val="23"/>
        </w:rPr>
        <w:t>D</w:t>
      </w:r>
      <w:r w:rsidR="00AA749A" w:rsidRPr="00AA749A">
        <w:rPr>
          <w:sz w:val="23"/>
          <w:szCs w:val="23"/>
        </w:rPr>
        <w:t>iploma</w:t>
      </w:r>
      <w:r w:rsidR="00F239F1">
        <w:rPr>
          <w:sz w:val="23"/>
          <w:szCs w:val="23"/>
        </w:rPr>
        <w:t>”</w:t>
      </w:r>
      <w:r w:rsidR="00AA749A" w:rsidRPr="00AA749A">
        <w:rPr>
          <w:sz w:val="23"/>
          <w:szCs w:val="23"/>
        </w:rPr>
        <w:t xml:space="preserve"> estará disponível para dar continuidade ao pedido. Os documentos </w:t>
      </w:r>
      <w:r w:rsidR="00F239F1">
        <w:rPr>
          <w:sz w:val="23"/>
          <w:szCs w:val="23"/>
        </w:rPr>
        <w:t xml:space="preserve">que deverão ser anexados </w:t>
      </w:r>
      <w:r w:rsidR="00AA749A" w:rsidRPr="00AA749A">
        <w:rPr>
          <w:sz w:val="23"/>
          <w:szCs w:val="23"/>
        </w:rPr>
        <w:t>s</w:t>
      </w:r>
      <w:r w:rsidR="00F239F1">
        <w:rPr>
          <w:sz w:val="23"/>
          <w:szCs w:val="23"/>
        </w:rPr>
        <w:t>ão:</w:t>
      </w:r>
    </w:p>
    <w:p w14:paraId="67C188F7" w14:textId="06B04B45" w:rsidR="00BA54E3" w:rsidRDefault="00BA54E3" w:rsidP="00BA54E3">
      <w:pPr>
        <w:rPr>
          <w:sz w:val="23"/>
          <w:szCs w:val="23"/>
        </w:rPr>
      </w:pPr>
    </w:p>
    <w:p w14:paraId="29421E11" w14:textId="18D3DBC8" w:rsidR="00BA54E3" w:rsidRDefault="00BA54E3" w:rsidP="00F239F1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239F1">
        <w:rPr>
          <w:color w:val="000000"/>
          <w:sz w:val="23"/>
          <w:szCs w:val="23"/>
        </w:rPr>
        <w:t xml:space="preserve">Cópia do diploma do grau acadêmico anterior (frente e verso); </w:t>
      </w:r>
    </w:p>
    <w:p w14:paraId="12A33F7B" w14:textId="212484D0" w:rsidR="00F239F1" w:rsidRPr="00F239F1" w:rsidRDefault="00F239F1" w:rsidP="00F239F1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Histórico da pós-graduação com autenticação digital;</w:t>
      </w:r>
    </w:p>
    <w:p w14:paraId="6888348F" w14:textId="72471A63" w:rsidR="00BA54E3" w:rsidRPr="00F239F1" w:rsidRDefault="00BA54E3" w:rsidP="00F239F1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239F1">
        <w:rPr>
          <w:color w:val="000000"/>
          <w:sz w:val="23"/>
          <w:szCs w:val="23"/>
        </w:rPr>
        <w:t xml:space="preserve">Cópia da carteira de identidade; </w:t>
      </w:r>
    </w:p>
    <w:p w14:paraId="7AF83AB0" w14:textId="3C9432A6" w:rsidR="00F239F1" w:rsidRDefault="00BA54E3" w:rsidP="00F239F1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239F1">
        <w:rPr>
          <w:color w:val="000000"/>
          <w:sz w:val="23"/>
          <w:szCs w:val="23"/>
        </w:rPr>
        <w:t>Nada consta do SISBIN</w:t>
      </w:r>
      <w:r w:rsidR="00091907">
        <w:rPr>
          <w:color w:val="000000"/>
          <w:sz w:val="23"/>
          <w:szCs w:val="23"/>
        </w:rPr>
        <w:t>,</w:t>
      </w:r>
      <w:r w:rsidR="00F239F1">
        <w:rPr>
          <w:color w:val="000000"/>
          <w:sz w:val="23"/>
          <w:szCs w:val="23"/>
        </w:rPr>
        <w:t xml:space="preserve"> </w:t>
      </w:r>
      <w:r w:rsidR="002445CE">
        <w:rPr>
          <w:color w:val="000000"/>
          <w:sz w:val="23"/>
          <w:szCs w:val="23"/>
        </w:rPr>
        <w:t xml:space="preserve">que vem junto o </w:t>
      </w:r>
      <w:r w:rsidR="00F239F1" w:rsidRPr="00F239F1">
        <w:rPr>
          <w:color w:val="000000"/>
          <w:sz w:val="23"/>
          <w:szCs w:val="23"/>
        </w:rPr>
        <w:t>comprovante de entrega do Termo de Autorização para publicação eletrônica na biblioteca digital de teses e dissertações da UFOP no SISBIN (Repositório)</w:t>
      </w:r>
      <w:r w:rsidR="00F239F1">
        <w:rPr>
          <w:color w:val="000000"/>
          <w:sz w:val="23"/>
          <w:szCs w:val="23"/>
        </w:rPr>
        <w:t>;</w:t>
      </w:r>
    </w:p>
    <w:p w14:paraId="2FA80CA7" w14:textId="77777777" w:rsidR="00F239F1" w:rsidRPr="00F239F1" w:rsidRDefault="00F239F1" w:rsidP="00F239F1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239F1">
        <w:rPr>
          <w:color w:val="000000"/>
          <w:sz w:val="23"/>
          <w:szCs w:val="23"/>
        </w:rPr>
        <w:t xml:space="preserve">Certidão de quitação eleitoral; </w:t>
      </w:r>
    </w:p>
    <w:p w14:paraId="7F02F619" w14:textId="1175E185" w:rsidR="00F239F1" w:rsidRDefault="00F239F1" w:rsidP="00F239F1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Cópia do termo de concessão de grau.</w:t>
      </w:r>
    </w:p>
    <w:p w14:paraId="1608A78C" w14:textId="045D3F71" w:rsidR="00BA54E3" w:rsidRDefault="00BA54E3" w:rsidP="003B281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8578887" w14:textId="211D588B" w:rsidR="003B2814" w:rsidRDefault="003B2814" w:rsidP="003B281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DDA9A7E" w14:textId="3B2C1A5D" w:rsidR="003B2814" w:rsidRDefault="003B2814" w:rsidP="003B281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Também </w:t>
      </w:r>
      <w:r w:rsidR="00B07067">
        <w:rPr>
          <w:color w:val="000000"/>
          <w:sz w:val="23"/>
          <w:szCs w:val="23"/>
        </w:rPr>
        <w:t>era</w:t>
      </w:r>
      <w:r>
        <w:rPr>
          <w:color w:val="000000"/>
          <w:sz w:val="23"/>
          <w:szCs w:val="23"/>
        </w:rPr>
        <w:t xml:space="preserve"> exigência do programa, para entrega do termo de concessão de grau, a entrega de:</w:t>
      </w:r>
    </w:p>
    <w:p w14:paraId="23E4C347" w14:textId="77777777" w:rsidR="003B2814" w:rsidRPr="003B2814" w:rsidRDefault="003B2814" w:rsidP="003B281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51056DC" w14:textId="00869C7B" w:rsidR="00BA54E3" w:rsidRPr="003B2814" w:rsidRDefault="00BA54E3" w:rsidP="003B2814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B2814">
        <w:rPr>
          <w:color w:val="000000"/>
          <w:sz w:val="23"/>
          <w:szCs w:val="23"/>
        </w:rPr>
        <w:t>1 (uma) via impressa e encadernada da dissertação</w:t>
      </w:r>
      <w:r w:rsidR="00B07067">
        <w:rPr>
          <w:color w:val="000000"/>
          <w:sz w:val="23"/>
          <w:szCs w:val="23"/>
        </w:rPr>
        <w:t xml:space="preserve"> completa e corrigida</w:t>
      </w:r>
      <w:r w:rsidRPr="003B2814">
        <w:rPr>
          <w:color w:val="000000"/>
          <w:sz w:val="23"/>
          <w:szCs w:val="23"/>
        </w:rPr>
        <w:t xml:space="preserve">; </w:t>
      </w:r>
    </w:p>
    <w:p w14:paraId="3EE12E2F" w14:textId="1594F0D1" w:rsidR="00BA54E3" w:rsidRDefault="00BA54E3" w:rsidP="003B2814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B2814">
        <w:rPr>
          <w:color w:val="000000"/>
          <w:sz w:val="23"/>
          <w:szCs w:val="23"/>
        </w:rPr>
        <w:t xml:space="preserve">1 (um) CD contendo a dissertação no formato PDF, contendo resumo, palavras-chave, </w:t>
      </w:r>
      <w:r w:rsidRPr="003B2814">
        <w:rPr>
          <w:i/>
          <w:iCs/>
          <w:color w:val="000000"/>
          <w:sz w:val="23"/>
          <w:szCs w:val="23"/>
        </w:rPr>
        <w:t>abstract</w:t>
      </w:r>
      <w:r w:rsidRPr="003B2814">
        <w:rPr>
          <w:color w:val="000000"/>
          <w:sz w:val="23"/>
          <w:szCs w:val="23"/>
        </w:rPr>
        <w:t xml:space="preserve">, </w:t>
      </w:r>
      <w:r w:rsidRPr="003B2814">
        <w:rPr>
          <w:i/>
          <w:iCs/>
          <w:color w:val="000000"/>
          <w:sz w:val="23"/>
          <w:szCs w:val="23"/>
        </w:rPr>
        <w:t>keywords</w:t>
      </w:r>
      <w:r w:rsidRPr="003B2814">
        <w:rPr>
          <w:color w:val="000000"/>
          <w:sz w:val="23"/>
          <w:szCs w:val="23"/>
        </w:rPr>
        <w:t xml:space="preserve">, Folha de Aprovação e ficha catalográfica. </w:t>
      </w:r>
    </w:p>
    <w:p w14:paraId="0DE75194" w14:textId="5C29092A" w:rsidR="003B2814" w:rsidRDefault="003B2814" w:rsidP="003B281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D5182C0" w14:textId="64EF6FAF" w:rsidR="003B2814" w:rsidRDefault="003B2814" w:rsidP="003B281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Para evitar deslocamentos neste período de pandemia, o programa decidiu poder entrega</w:t>
      </w:r>
      <w:r w:rsidR="00B07067">
        <w:rPr>
          <w:color w:val="000000"/>
          <w:sz w:val="23"/>
          <w:szCs w:val="23"/>
        </w:rPr>
        <w:t>-los</w:t>
      </w:r>
      <w:r>
        <w:rPr>
          <w:color w:val="000000"/>
          <w:sz w:val="23"/>
          <w:szCs w:val="23"/>
        </w:rPr>
        <w:t xml:space="preserve"> quando o aluno for pegar o diploma. O encadernamento era feito na gráfica da U</w:t>
      </w:r>
      <w:r w:rsidR="00712FEA">
        <w:rPr>
          <w:color w:val="000000"/>
          <w:sz w:val="23"/>
          <w:szCs w:val="23"/>
        </w:rPr>
        <w:t>FOP</w:t>
      </w:r>
      <w:r>
        <w:rPr>
          <w:color w:val="000000"/>
          <w:sz w:val="23"/>
          <w:szCs w:val="23"/>
        </w:rPr>
        <w:t xml:space="preserve">, mas a gráfica não está funcionando </w:t>
      </w:r>
      <w:r w:rsidR="002445CE">
        <w:rPr>
          <w:color w:val="000000"/>
          <w:sz w:val="23"/>
          <w:szCs w:val="23"/>
        </w:rPr>
        <w:t xml:space="preserve">durante </w:t>
      </w:r>
      <w:r>
        <w:rPr>
          <w:color w:val="000000"/>
          <w:sz w:val="23"/>
          <w:szCs w:val="23"/>
        </w:rPr>
        <w:t>a pandemia. Com isso</w:t>
      </w:r>
      <w:r w:rsidR="00B07067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o aluno pode encadernar em gráfica de sua escolha</w:t>
      </w:r>
      <w:r w:rsidR="00B07067">
        <w:rPr>
          <w:color w:val="000000"/>
          <w:sz w:val="23"/>
          <w:szCs w:val="23"/>
        </w:rPr>
        <w:t>. P</w:t>
      </w:r>
      <w:r w:rsidR="00B07067" w:rsidRPr="00B07067">
        <w:rPr>
          <w:color w:val="000000"/>
          <w:sz w:val="23"/>
          <w:szCs w:val="23"/>
        </w:rPr>
        <w:t>edimos apenas que a encadernação seja brochura, a capa seja com o modelo em anexo</w:t>
      </w:r>
      <w:r w:rsidR="008B2EB4">
        <w:rPr>
          <w:color w:val="000000"/>
          <w:sz w:val="23"/>
          <w:szCs w:val="23"/>
        </w:rPr>
        <w:t xml:space="preserve"> (capa dissertação padrão)</w:t>
      </w:r>
      <w:r w:rsidR="00B07067" w:rsidRPr="00B07067">
        <w:rPr>
          <w:color w:val="000000"/>
          <w:sz w:val="23"/>
          <w:szCs w:val="23"/>
        </w:rPr>
        <w:t xml:space="preserve"> e que a capa seja de um material mais resistente.</w:t>
      </w:r>
    </w:p>
    <w:p w14:paraId="4F892A4F" w14:textId="77777777" w:rsidR="003B2814" w:rsidRPr="003B2814" w:rsidRDefault="003B2814" w:rsidP="003B281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FB58901" w14:textId="2F857DEC" w:rsidR="00BA54E3" w:rsidRPr="00BA54E3" w:rsidRDefault="00BA54E3" w:rsidP="00BA54E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A54E3">
        <w:rPr>
          <w:color w:val="000000"/>
          <w:sz w:val="23"/>
          <w:szCs w:val="23"/>
        </w:rPr>
        <w:t xml:space="preserve">A Pró-Reitoria terá até 90 dias, após a abertura do processo, para a expedição do documento. </w:t>
      </w:r>
    </w:p>
    <w:p w14:paraId="5255D396" w14:textId="72399D9A" w:rsidR="00BA54E3" w:rsidRDefault="00BA54E3" w:rsidP="00BA54E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A54E3">
        <w:rPr>
          <w:color w:val="000000"/>
          <w:sz w:val="23"/>
          <w:szCs w:val="23"/>
        </w:rPr>
        <w:t xml:space="preserve">Mantenha seu e-mail atualizado, pois </w:t>
      </w:r>
      <w:r w:rsidR="000D714F">
        <w:rPr>
          <w:color w:val="000000"/>
          <w:sz w:val="23"/>
          <w:szCs w:val="23"/>
        </w:rPr>
        <w:t>o programa precisará</w:t>
      </w:r>
      <w:r w:rsidRPr="00BA54E3">
        <w:rPr>
          <w:color w:val="000000"/>
          <w:sz w:val="23"/>
          <w:szCs w:val="23"/>
        </w:rPr>
        <w:t xml:space="preserve"> fazer contato</w:t>
      </w:r>
      <w:r w:rsidR="003B2814">
        <w:rPr>
          <w:color w:val="000000"/>
          <w:sz w:val="23"/>
          <w:szCs w:val="23"/>
        </w:rPr>
        <w:t xml:space="preserve"> </w:t>
      </w:r>
      <w:r w:rsidRPr="00BA54E3">
        <w:rPr>
          <w:color w:val="000000"/>
          <w:sz w:val="23"/>
          <w:szCs w:val="23"/>
        </w:rPr>
        <w:t xml:space="preserve">com você para incluirmos alguns dados no relatório anual da CAPES. </w:t>
      </w:r>
    </w:p>
    <w:p w14:paraId="17636190" w14:textId="710F0F32" w:rsidR="003B2814" w:rsidRDefault="003B2814" w:rsidP="00BA54E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9C6F137" w14:textId="77777777" w:rsidR="00A47695" w:rsidRPr="00BA54E3" w:rsidRDefault="00A47695" w:rsidP="00BA54E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1A314BB" w14:textId="77777777" w:rsidR="00BA54E3" w:rsidRPr="00BA54E3" w:rsidRDefault="00BA54E3" w:rsidP="00BA54E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A54E3">
        <w:rPr>
          <w:color w:val="000000"/>
          <w:sz w:val="23"/>
          <w:szCs w:val="23"/>
        </w:rPr>
        <w:t xml:space="preserve">Atenciosamente, </w:t>
      </w:r>
    </w:p>
    <w:p w14:paraId="344439E2" w14:textId="249130EF" w:rsidR="00BA54E3" w:rsidRPr="00BA54E3" w:rsidRDefault="00BA54E3" w:rsidP="00BA54E3">
      <w:pPr>
        <w:rPr>
          <w:rFonts w:asciiTheme="minorHAnsi" w:hAnsiTheme="minorHAnsi"/>
          <w:sz w:val="28"/>
          <w:szCs w:val="28"/>
        </w:rPr>
      </w:pPr>
      <w:r w:rsidRPr="00BA54E3">
        <w:rPr>
          <w:color w:val="000000"/>
          <w:sz w:val="18"/>
          <w:szCs w:val="18"/>
        </w:rPr>
        <w:t>S</w:t>
      </w:r>
      <w:r w:rsidRPr="00BA54E3">
        <w:rPr>
          <w:color w:val="000000"/>
          <w:sz w:val="14"/>
          <w:szCs w:val="14"/>
        </w:rPr>
        <w:t>ECRET</w:t>
      </w:r>
      <w:r w:rsidR="00A47695">
        <w:rPr>
          <w:color w:val="000000"/>
          <w:sz w:val="14"/>
          <w:szCs w:val="14"/>
        </w:rPr>
        <w:t>A</w:t>
      </w:r>
      <w:r w:rsidRPr="00BA54E3">
        <w:rPr>
          <w:color w:val="000000"/>
          <w:sz w:val="14"/>
          <w:szCs w:val="14"/>
        </w:rPr>
        <w:t>RI</w:t>
      </w:r>
      <w:r w:rsidR="00A47695">
        <w:rPr>
          <w:color w:val="000000"/>
          <w:sz w:val="14"/>
          <w:szCs w:val="14"/>
        </w:rPr>
        <w:t>A</w:t>
      </w:r>
      <w:r w:rsidRPr="00BA54E3">
        <w:rPr>
          <w:color w:val="000000"/>
          <w:sz w:val="14"/>
          <w:szCs w:val="14"/>
        </w:rPr>
        <w:t xml:space="preserve"> DO </w:t>
      </w:r>
      <w:r w:rsidRPr="00BA54E3">
        <w:rPr>
          <w:color w:val="000000"/>
          <w:sz w:val="18"/>
          <w:szCs w:val="18"/>
        </w:rPr>
        <w:t>MECO</w:t>
      </w:r>
      <w:r w:rsidR="00A47695">
        <w:rPr>
          <w:color w:val="000000"/>
          <w:sz w:val="18"/>
          <w:szCs w:val="18"/>
        </w:rPr>
        <w:t>N</w:t>
      </w:r>
    </w:p>
    <w:sectPr w:rsidR="00BA54E3" w:rsidRPr="00BA54E3" w:rsidSect="00EE0FEA">
      <w:headerReference w:type="default" r:id="rId10"/>
      <w:footerReference w:type="default" r:id="rId11"/>
      <w:pgSz w:w="11907" w:h="16840" w:code="9"/>
      <w:pgMar w:top="275" w:right="851" w:bottom="851" w:left="1134" w:header="288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DC87" w14:textId="77777777" w:rsidR="001F6F4C" w:rsidRDefault="001F6F4C">
      <w:r>
        <w:separator/>
      </w:r>
    </w:p>
  </w:endnote>
  <w:endnote w:type="continuationSeparator" w:id="0">
    <w:p w14:paraId="6A161E88" w14:textId="77777777" w:rsidR="001F6F4C" w:rsidRDefault="001F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12" w:space="0" w:color="8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E460E5" w14:paraId="7A734190" w14:textId="77777777">
      <w:tc>
        <w:tcPr>
          <w:tcW w:w="9639" w:type="dxa"/>
        </w:tcPr>
        <w:p w14:paraId="2419ACAF" w14:textId="77777777" w:rsidR="00E460E5" w:rsidRPr="007B55F8" w:rsidRDefault="00E460E5">
          <w:pPr>
            <w:jc w:val="center"/>
            <w:rPr>
              <w:rFonts w:ascii="Arial" w:hAnsi="Arial" w:cs="Arial"/>
              <w:sz w:val="16"/>
            </w:rPr>
          </w:pPr>
          <w:r w:rsidRPr="007B55F8">
            <w:rPr>
              <w:rFonts w:ascii="Arial" w:hAnsi="Arial" w:cs="Arial"/>
              <w:sz w:val="16"/>
            </w:rPr>
            <w:t>Campus Universitário – CEP: 35400-000 – Ouro Preto – MG</w:t>
          </w:r>
        </w:p>
        <w:p w14:paraId="080286E0" w14:textId="12C5D8A7" w:rsidR="00E460E5" w:rsidRPr="007B55F8" w:rsidRDefault="00E460E5">
          <w:pPr>
            <w:jc w:val="center"/>
            <w:rPr>
              <w:rFonts w:ascii="Arial" w:hAnsi="Arial" w:cs="Arial"/>
              <w:sz w:val="16"/>
            </w:rPr>
          </w:pPr>
          <w:r w:rsidRPr="007B55F8">
            <w:rPr>
              <w:rFonts w:ascii="Arial" w:hAnsi="Arial" w:cs="Arial"/>
              <w:sz w:val="16"/>
            </w:rPr>
            <w:t xml:space="preserve">Home page: </w:t>
          </w:r>
          <w:r w:rsidR="00A93AF2" w:rsidRPr="00600F28">
            <w:rPr>
              <w:rFonts w:ascii="Arial" w:hAnsi="Arial" w:cs="Arial"/>
              <w:sz w:val="16"/>
            </w:rPr>
            <w:t>http://www.mecon.ufop.br</w:t>
          </w:r>
          <w:r w:rsidRPr="007B55F8">
            <w:rPr>
              <w:rFonts w:ascii="Arial" w:hAnsi="Arial" w:cs="Arial"/>
              <w:sz w:val="16"/>
            </w:rPr>
            <w:t xml:space="preserve"> – E-mail: </w:t>
          </w:r>
          <w:r w:rsidR="00513AEC">
            <w:rPr>
              <w:rFonts w:ascii="Arial" w:hAnsi="Arial" w:cs="Arial"/>
              <w:sz w:val="16"/>
            </w:rPr>
            <w:t>meco</w:t>
          </w:r>
          <w:r w:rsidR="007A1012">
            <w:rPr>
              <w:rFonts w:ascii="Arial" w:hAnsi="Arial" w:cs="Arial"/>
              <w:sz w:val="16"/>
            </w:rPr>
            <w:t>m</w:t>
          </w:r>
          <w:r w:rsidR="00A93AF2" w:rsidRPr="00600F28">
            <w:rPr>
              <w:rFonts w:ascii="Arial" w:hAnsi="Arial" w:cs="Arial"/>
              <w:sz w:val="16"/>
            </w:rPr>
            <w:t>@ufop.edu.br</w:t>
          </w:r>
          <w:r w:rsidR="00FC0FB9" w:rsidRPr="007B55F8">
            <w:rPr>
              <w:rFonts w:ascii="Arial" w:hAnsi="Arial" w:cs="Arial"/>
              <w:sz w:val="16"/>
            </w:rPr>
            <w:t xml:space="preserve"> – Fone: (</w:t>
          </w:r>
          <w:r w:rsidR="00600B16">
            <w:rPr>
              <w:rFonts w:ascii="Arial" w:hAnsi="Arial" w:cs="Arial"/>
              <w:sz w:val="16"/>
            </w:rPr>
            <w:t>31)</w:t>
          </w:r>
          <w:r w:rsidR="00F60E26">
            <w:rPr>
              <w:rFonts w:ascii="Arial" w:hAnsi="Arial" w:cs="Arial"/>
              <w:sz w:val="16"/>
            </w:rPr>
            <w:t xml:space="preserve"> 3559-1547</w:t>
          </w:r>
        </w:p>
        <w:p w14:paraId="63FCF5EC" w14:textId="77777777" w:rsidR="00E460E5" w:rsidRDefault="00E460E5">
          <w:pPr>
            <w:jc w:val="center"/>
            <w:rPr>
              <w:rFonts w:ascii="Univers (W1)" w:hAnsi="Univers (W1)"/>
            </w:rPr>
          </w:pPr>
        </w:p>
      </w:tc>
    </w:tr>
  </w:tbl>
  <w:p w14:paraId="32A7218E" w14:textId="77777777" w:rsidR="00E460E5" w:rsidRDefault="00E460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47A3" w14:textId="77777777" w:rsidR="001F6F4C" w:rsidRDefault="001F6F4C">
      <w:r>
        <w:separator/>
      </w:r>
    </w:p>
  </w:footnote>
  <w:footnote w:type="continuationSeparator" w:id="0">
    <w:p w14:paraId="6CCDD861" w14:textId="77777777" w:rsidR="001F6F4C" w:rsidRDefault="001F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62"/>
      <w:gridCol w:w="1276"/>
    </w:tblGrid>
    <w:tr w:rsidR="0085353B" w14:paraId="72EB3253" w14:textId="77777777" w:rsidTr="00482690">
      <w:trPr>
        <w:trHeight w:val="1805"/>
      </w:trPr>
      <w:tc>
        <w:tcPr>
          <w:tcW w:w="1418" w:type="dxa"/>
          <w:tcBorders>
            <w:bottom w:val="nil"/>
          </w:tcBorders>
        </w:tcPr>
        <w:p w14:paraId="4DA5C9F6" w14:textId="77777777" w:rsidR="0085353B" w:rsidRDefault="0085353B" w:rsidP="00411DF7">
          <w:pPr>
            <w:jc w:val="center"/>
          </w:pPr>
        </w:p>
        <w:p w14:paraId="6C41D3CE" w14:textId="77777777" w:rsidR="00064F6F" w:rsidRDefault="00064F6F" w:rsidP="00411DF7">
          <w:pPr>
            <w:jc w:val="center"/>
          </w:pPr>
        </w:p>
        <w:p w14:paraId="34678630" w14:textId="77777777" w:rsidR="0085353B" w:rsidRDefault="001611BF" w:rsidP="00411DF7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FA6BC6" wp14:editId="15054647">
                <wp:simplePos x="0" y="0"/>
                <wp:positionH relativeFrom="column">
                  <wp:posOffset>226060</wp:posOffset>
                </wp:positionH>
                <wp:positionV relativeFrom="paragraph">
                  <wp:posOffset>4445</wp:posOffset>
                </wp:positionV>
                <wp:extent cx="438785" cy="91440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OPcmyk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F6F4C">
            <w:rPr>
              <w:noProof/>
            </w:rPr>
            <w:object w:dxaOrig="1440" w:dyaOrig="1440" w14:anchorId="0665BF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0;margin-top:0;width:19.15pt;height:30.65pt;z-index:251657216;mso-position-horizontal-relative:text;mso-position-vertical-relative:text" o:allowincell="f">
                <v:imagedata r:id="rId2" o:title=""/>
                <w10:wrap type="topAndBottom"/>
              </v:shape>
              <o:OLEObject Type="Embed" ProgID="CorelDraw.Gráficos.8" ShapeID="_x0000_s1028" DrawAspect="Content" ObjectID="_1693739570" r:id="rId3"/>
            </w:object>
          </w:r>
        </w:p>
      </w:tc>
      <w:tc>
        <w:tcPr>
          <w:tcW w:w="6662" w:type="dxa"/>
          <w:tcBorders>
            <w:bottom w:val="single" w:sz="12" w:space="0" w:color="800000"/>
          </w:tcBorders>
        </w:tcPr>
        <w:p w14:paraId="0293BF20" w14:textId="77777777" w:rsidR="0085353B" w:rsidRDefault="004C118D" w:rsidP="00411DF7">
          <w:pPr>
            <w:jc w:val="center"/>
            <w:rPr>
              <w:rFonts w:ascii="Univers (W1)" w:hAnsi="Univers (W1)"/>
              <w:sz w:val="22"/>
            </w:rPr>
          </w:pPr>
          <w:r>
            <w:rPr>
              <w:rFonts w:ascii="Univers (W1)" w:hAnsi="Univers (W1)"/>
              <w:noProof/>
              <w:sz w:val="22"/>
            </w:rPr>
            <w:drawing>
              <wp:inline distT="0" distB="0" distL="0" distR="0" wp14:anchorId="087EC30E" wp14:editId="020D98ED">
                <wp:extent cx="503430" cy="5048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4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917E060" w14:textId="77777777" w:rsidR="0085353B" w:rsidRDefault="0085353B" w:rsidP="00411DF7">
          <w:pPr>
            <w:jc w:val="center"/>
            <w:rPr>
              <w:rFonts w:ascii="Univers (W1)" w:hAnsi="Univers (W1)"/>
              <w:sz w:val="22"/>
            </w:rPr>
          </w:pPr>
          <w:r>
            <w:rPr>
              <w:rFonts w:ascii="Univers (W1)" w:hAnsi="Univers (W1)"/>
              <w:sz w:val="22"/>
            </w:rPr>
            <w:t>MINISTÉRIO DA EDUCAÇÃO</w:t>
          </w:r>
        </w:p>
        <w:p w14:paraId="2407B419" w14:textId="77777777" w:rsidR="0085353B" w:rsidRDefault="0085353B" w:rsidP="00411DF7">
          <w:pPr>
            <w:jc w:val="center"/>
            <w:rPr>
              <w:rFonts w:ascii="Univers (W1)" w:hAnsi="Univers (W1)"/>
              <w:sz w:val="22"/>
            </w:rPr>
          </w:pPr>
          <w:r>
            <w:rPr>
              <w:rFonts w:ascii="Univers (W1)" w:hAnsi="Univers (W1)"/>
              <w:sz w:val="22"/>
            </w:rPr>
            <w:t>Universidade Federal de Ouro Preto</w:t>
          </w:r>
        </w:p>
        <w:p w14:paraId="5694D8CE" w14:textId="77777777" w:rsidR="0085353B" w:rsidRDefault="0085353B" w:rsidP="00411DF7">
          <w:pPr>
            <w:jc w:val="center"/>
            <w:rPr>
              <w:rFonts w:ascii="Univers (W1)" w:hAnsi="Univers (W1)"/>
              <w:sz w:val="22"/>
            </w:rPr>
          </w:pPr>
          <w:r>
            <w:rPr>
              <w:rFonts w:ascii="Univers (W1)" w:hAnsi="Univers (W1)"/>
              <w:sz w:val="22"/>
            </w:rPr>
            <w:t>Escola de Minas – Departamento de Engenharia Civil</w:t>
          </w:r>
        </w:p>
        <w:p w14:paraId="274E39BE" w14:textId="77777777" w:rsidR="0057313C" w:rsidRPr="0057313C" w:rsidRDefault="0057313C" w:rsidP="0057313C">
          <w:pPr>
            <w:jc w:val="center"/>
            <w:rPr>
              <w:rFonts w:ascii="Univers (W1)" w:hAnsi="Univers (W1)"/>
              <w:sz w:val="22"/>
              <w:szCs w:val="22"/>
            </w:rPr>
          </w:pPr>
          <w:r w:rsidRPr="0057313C">
            <w:rPr>
              <w:rFonts w:ascii="Univers (W1)" w:hAnsi="Univers (W1)"/>
              <w:sz w:val="22"/>
              <w:szCs w:val="22"/>
            </w:rPr>
            <w:t>PPG em Engenharia das Construções (MECON)</w:t>
          </w:r>
        </w:p>
        <w:p w14:paraId="7F09FEDE" w14:textId="1C7F72D7" w:rsidR="00A93AF2" w:rsidRPr="00A93AF2" w:rsidRDefault="00A93AF2" w:rsidP="0057313C">
          <w:pPr>
            <w:jc w:val="center"/>
            <w:rPr>
              <w:rFonts w:ascii="Univers (W1)" w:hAnsi="Univers (W1)"/>
              <w:sz w:val="22"/>
            </w:rPr>
          </w:pPr>
        </w:p>
      </w:tc>
      <w:tc>
        <w:tcPr>
          <w:tcW w:w="1276" w:type="dxa"/>
          <w:tcBorders>
            <w:bottom w:val="nil"/>
          </w:tcBorders>
        </w:tcPr>
        <w:p w14:paraId="3D838A7A" w14:textId="77777777" w:rsidR="0085353B" w:rsidRDefault="0085353B" w:rsidP="00411DF7">
          <w:pPr>
            <w:jc w:val="center"/>
          </w:pPr>
        </w:p>
        <w:p w14:paraId="7A643FA9" w14:textId="77777777" w:rsidR="0085353B" w:rsidRDefault="00064F6F" w:rsidP="00411DF7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EB06F59" wp14:editId="31AC8C77">
                <wp:simplePos x="0" y="0"/>
                <wp:positionH relativeFrom="column">
                  <wp:posOffset>-34925</wp:posOffset>
                </wp:positionH>
                <wp:positionV relativeFrom="paragraph">
                  <wp:posOffset>185420</wp:posOffset>
                </wp:positionV>
                <wp:extent cx="824230" cy="939165"/>
                <wp:effectExtent l="0" t="0" r="0" b="0"/>
                <wp:wrapSquare wrapText="bothSides"/>
                <wp:docPr id="4" name="Imagem 4" descr="F:\Arquivo Escola de Minas\LogoMarcas da Escola de Minas\Logomarca EM 2016\Logomarca EM 2016\logoEM2016.versão.impres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F:\Arquivo Escola de Minas\LogoMarcas da Escola de Minas\Logomarca EM 2016\Logomarca EM 2016\logoEM2016.versão.impress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14" t="16689" r="62225" b="523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6F4C">
            <w:rPr>
              <w:noProof/>
            </w:rPr>
            <w:object w:dxaOrig="1440" w:dyaOrig="1440" w14:anchorId="4395879F">
              <v:shape id="_x0000_s1029" type="#_x0000_t75" style="position:absolute;left:0;text-align:left;margin-left:0;margin-top:0;width:39.5pt;height:14.05pt;z-index:251658240;mso-position-horizontal-relative:text;mso-position-vertical-relative:text" o:allowincell="f">
                <v:imagedata r:id="rId6" o:title=""/>
                <w10:wrap type="topAndBottom"/>
              </v:shape>
              <o:OLEObject Type="Embed" ProgID="CorelDraw.Gráficos.8" ShapeID="_x0000_s1029" DrawAspect="Content" ObjectID="_1693739571" r:id="rId7"/>
            </w:object>
          </w:r>
        </w:p>
      </w:tc>
    </w:tr>
  </w:tbl>
  <w:p w14:paraId="43F684C7" w14:textId="77777777" w:rsidR="00E460E5" w:rsidRPr="00850F19" w:rsidRDefault="00E460E5" w:rsidP="00850F19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1E0"/>
    <w:multiLevelType w:val="singleLevel"/>
    <w:tmpl w:val="38BE48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20895F8C"/>
    <w:multiLevelType w:val="hybridMultilevel"/>
    <w:tmpl w:val="496E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3F41"/>
    <w:multiLevelType w:val="hybridMultilevel"/>
    <w:tmpl w:val="D3A059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A6E44"/>
    <w:multiLevelType w:val="hybridMultilevel"/>
    <w:tmpl w:val="DD2C61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1708E"/>
    <w:multiLevelType w:val="hybridMultilevel"/>
    <w:tmpl w:val="9B96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31EEC"/>
    <w:multiLevelType w:val="singleLevel"/>
    <w:tmpl w:val="ED92B48A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hint="default"/>
      </w:rPr>
    </w:lvl>
  </w:abstractNum>
  <w:abstractNum w:abstractNumId="6" w15:restartNumberingAfterBreak="0">
    <w:nsid w:val="5E180325"/>
    <w:multiLevelType w:val="multilevel"/>
    <w:tmpl w:val="E510135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672F4AF2"/>
    <w:multiLevelType w:val="singleLevel"/>
    <w:tmpl w:val="B3A092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6CF67403"/>
    <w:multiLevelType w:val="hybridMultilevel"/>
    <w:tmpl w:val="F4FCFF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C9"/>
    <w:rsid w:val="00001527"/>
    <w:rsid w:val="000064B7"/>
    <w:rsid w:val="00012EB5"/>
    <w:rsid w:val="00027969"/>
    <w:rsid w:val="000317A2"/>
    <w:rsid w:val="00036B06"/>
    <w:rsid w:val="00047404"/>
    <w:rsid w:val="00064F68"/>
    <w:rsid w:val="00064F6F"/>
    <w:rsid w:val="00071FC5"/>
    <w:rsid w:val="000746B4"/>
    <w:rsid w:val="00091907"/>
    <w:rsid w:val="000A7D2B"/>
    <w:rsid w:val="000C3965"/>
    <w:rsid w:val="000C4CB2"/>
    <w:rsid w:val="000D4AD0"/>
    <w:rsid w:val="000D714F"/>
    <w:rsid w:val="000D7D5D"/>
    <w:rsid w:val="00111409"/>
    <w:rsid w:val="00113209"/>
    <w:rsid w:val="00127208"/>
    <w:rsid w:val="00137A4F"/>
    <w:rsid w:val="00137E7B"/>
    <w:rsid w:val="00141D9E"/>
    <w:rsid w:val="001611BF"/>
    <w:rsid w:val="0018464F"/>
    <w:rsid w:val="00184BFA"/>
    <w:rsid w:val="001A76C5"/>
    <w:rsid w:val="001C2D14"/>
    <w:rsid w:val="001D35F4"/>
    <w:rsid w:val="001E4ECA"/>
    <w:rsid w:val="001F4C5C"/>
    <w:rsid w:val="001F6F4C"/>
    <w:rsid w:val="0020482C"/>
    <w:rsid w:val="00205A73"/>
    <w:rsid w:val="00205AAC"/>
    <w:rsid w:val="00210565"/>
    <w:rsid w:val="00233C22"/>
    <w:rsid w:val="002445CE"/>
    <w:rsid w:val="00246DEF"/>
    <w:rsid w:val="002527B7"/>
    <w:rsid w:val="002576A0"/>
    <w:rsid w:val="0026067D"/>
    <w:rsid w:val="002635DF"/>
    <w:rsid w:val="00271947"/>
    <w:rsid w:val="0029470F"/>
    <w:rsid w:val="002A1EBE"/>
    <w:rsid w:val="002A57D8"/>
    <w:rsid w:val="002B4299"/>
    <w:rsid w:val="002C72C7"/>
    <w:rsid w:val="002D3F75"/>
    <w:rsid w:val="002E27AF"/>
    <w:rsid w:val="002E293A"/>
    <w:rsid w:val="002E49D5"/>
    <w:rsid w:val="002F27D9"/>
    <w:rsid w:val="00312910"/>
    <w:rsid w:val="00313329"/>
    <w:rsid w:val="00314F89"/>
    <w:rsid w:val="00325766"/>
    <w:rsid w:val="00337759"/>
    <w:rsid w:val="00354AD4"/>
    <w:rsid w:val="00355DD0"/>
    <w:rsid w:val="00363032"/>
    <w:rsid w:val="003723A5"/>
    <w:rsid w:val="003A6274"/>
    <w:rsid w:val="003B2814"/>
    <w:rsid w:val="003B32B2"/>
    <w:rsid w:val="003C1CDF"/>
    <w:rsid w:val="003C4DB5"/>
    <w:rsid w:val="003D5B60"/>
    <w:rsid w:val="004011E7"/>
    <w:rsid w:val="00406014"/>
    <w:rsid w:val="00411DF7"/>
    <w:rsid w:val="00457E4B"/>
    <w:rsid w:val="004607E6"/>
    <w:rsid w:val="00462E5F"/>
    <w:rsid w:val="004807D7"/>
    <w:rsid w:val="00481D4E"/>
    <w:rsid w:val="00482690"/>
    <w:rsid w:val="00484B12"/>
    <w:rsid w:val="004B25FA"/>
    <w:rsid w:val="004B370B"/>
    <w:rsid w:val="004B5C3F"/>
    <w:rsid w:val="004C118D"/>
    <w:rsid w:val="004C3675"/>
    <w:rsid w:val="004C4D3F"/>
    <w:rsid w:val="004D091A"/>
    <w:rsid w:val="004D5276"/>
    <w:rsid w:val="004D75AE"/>
    <w:rsid w:val="004F2D38"/>
    <w:rsid w:val="00504272"/>
    <w:rsid w:val="00511AB2"/>
    <w:rsid w:val="00513AEC"/>
    <w:rsid w:val="00521F57"/>
    <w:rsid w:val="005423E0"/>
    <w:rsid w:val="00543445"/>
    <w:rsid w:val="005471B2"/>
    <w:rsid w:val="005640E4"/>
    <w:rsid w:val="005668B2"/>
    <w:rsid w:val="00566EEB"/>
    <w:rsid w:val="00571F29"/>
    <w:rsid w:val="00572F2F"/>
    <w:rsid w:val="0057313C"/>
    <w:rsid w:val="00584DB9"/>
    <w:rsid w:val="00590723"/>
    <w:rsid w:val="005A2C71"/>
    <w:rsid w:val="005B0A67"/>
    <w:rsid w:val="005E32A9"/>
    <w:rsid w:val="005E5BE6"/>
    <w:rsid w:val="005E719D"/>
    <w:rsid w:val="005F7D86"/>
    <w:rsid w:val="00600B16"/>
    <w:rsid w:val="00600C51"/>
    <w:rsid w:val="00600F28"/>
    <w:rsid w:val="00602392"/>
    <w:rsid w:val="00622384"/>
    <w:rsid w:val="00624638"/>
    <w:rsid w:val="006256BA"/>
    <w:rsid w:val="0066254E"/>
    <w:rsid w:val="006626BA"/>
    <w:rsid w:val="00666F94"/>
    <w:rsid w:val="00667D52"/>
    <w:rsid w:val="00673E30"/>
    <w:rsid w:val="00677C0B"/>
    <w:rsid w:val="00692286"/>
    <w:rsid w:val="0069253E"/>
    <w:rsid w:val="006A67AB"/>
    <w:rsid w:val="006E3FD1"/>
    <w:rsid w:val="006E4AA2"/>
    <w:rsid w:val="00700C4E"/>
    <w:rsid w:val="00704FDA"/>
    <w:rsid w:val="00710229"/>
    <w:rsid w:val="00712FEA"/>
    <w:rsid w:val="007143B1"/>
    <w:rsid w:val="00720960"/>
    <w:rsid w:val="007313DA"/>
    <w:rsid w:val="00754A16"/>
    <w:rsid w:val="007572CE"/>
    <w:rsid w:val="007766B4"/>
    <w:rsid w:val="00787D65"/>
    <w:rsid w:val="00791016"/>
    <w:rsid w:val="007962B4"/>
    <w:rsid w:val="007A1012"/>
    <w:rsid w:val="007B55F8"/>
    <w:rsid w:val="007C1D18"/>
    <w:rsid w:val="007F03C1"/>
    <w:rsid w:val="007F727E"/>
    <w:rsid w:val="00811980"/>
    <w:rsid w:val="0082446F"/>
    <w:rsid w:val="00824A6B"/>
    <w:rsid w:val="00825951"/>
    <w:rsid w:val="00831105"/>
    <w:rsid w:val="00831AF1"/>
    <w:rsid w:val="00850F19"/>
    <w:rsid w:val="0085353B"/>
    <w:rsid w:val="008561A6"/>
    <w:rsid w:val="00871821"/>
    <w:rsid w:val="00880101"/>
    <w:rsid w:val="00890F6D"/>
    <w:rsid w:val="00891C7B"/>
    <w:rsid w:val="008A5F70"/>
    <w:rsid w:val="008B023C"/>
    <w:rsid w:val="008B1406"/>
    <w:rsid w:val="008B2EB4"/>
    <w:rsid w:val="008B6AA5"/>
    <w:rsid w:val="008C2594"/>
    <w:rsid w:val="008D28FE"/>
    <w:rsid w:val="008D7ED8"/>
    <w:rsid w:val="008E4FB6"/>
    <w:rsid w:val="008E6F42"/>
    <w:rsid w:val="008F6B2A"/>
    <w:rsid w:val="009108DD"/>
    <w:rsid w:val="0091715D"/>
    <w:rsid w:val="00920080"/>
    <w:rsid w:val="00936CA9"/>
    <w:rsid w:val="00937B8A"/>
    <w:rsid w:val="009439E3"/>
    <w:rsid w:val="009526C9"/>
    <w:rsid w:val="009529E5"/>
    <w:rsid w:val="00961012"/>
    <w:rsid w:val="00961925"/>
    <w:rsid w:val="00965DFE"/>
    <w:rsid w:val="00971914"/>
    <w:rsid w:val="00974C4E"/>
    <w:rsid w:val="00997C77"/>
    <w:rsid w:val="009A2CE8"/>
    <w:rsid w:val="009A5BEE"/>
    <w:rsid w:val="009B7FDE"/>
    <w:rsid w:val="009D1542"/>
    <w:rsid w:val="009D18C4"/>
    <w:rsid w:val="009D1D67"/>
    <w:rsid w:val="009E168D"/>
    <w:rsid w:val="00A022FE"/>
    <w:rsid w:val="00A101F7"/>
    <w:rsid w:val="00A23DF4"/>
    <w:rsid w:val="00A310C2"/>
    <w:rsid w:val="00A34A68"/>
    <w:rsid w:val="00A47695"/>
    <w:rsid w:val="00A47B52"/>
    <w:rsid w:val="00A50107"/>
    <w:rsid w:val="00A6010F"/>
    <w:rsid w:val="00A61A91"/>
    <w:rsid w:val="00A6232D"/>
    <w:rsid w:val="00A9133F"/>
    <w:rsid w:val="00A93AF2"/>
    <w:rsid w:val="00A95D31"/>
    <w:rsid w:val="00AA64FA"/>
    <w:rsid w:val="00AA749A"/>
    <w:rsid w:val="00AB1033"/>
    <w:rsid w:val="00AB3537"/>
    <w:rsid w:val="00AD5946"/>
    <w:rsid w:val="00AE4450"/>
    <w:rsid w:val="00B03303"/>
    <w:rsid w:val="00B07067"/>
    <w:rsid w:val="00B13BC9"/>
    <w:rsid w:val="00B20B74"/>
    <w:rsid w:val="00B21FFE"/>
    <w:rsid w:val="00B349A8"/>
    <w:rsid w:val="00B41FC2"/>
    <w:rsid w:val="00B47177"/>
    <w:rsid w:val="00B6508B"/>
    <w:rsid w:val="00B67625"/>
    <w:rsid w:val="00B71E55"/>
    <w:rsid w:val="00B7531A"/>
    <w:rsid w:val="00B855E8"/>
    <w:rsid w:val="00BA54E3"/>
    <w:rsid w:val="00BA6D1B"/>
    <w:rsid w:val="00BB2CD8"/>
    <w:rsid w:val="00BD013C"/>
    <w:rsid w:val="00BD6151"/>
    <w:rsid w:val="00BE1D6A"/>
    <w:rsid w:val="00C054FC"/>
    <w:rsid w:val="00C3193A"/>
    <w:rsid w:val="00C36117"/>
    <w:rsid w:val="00C369D6"/>
    <w:rsid w:val="00C6258D"/>
    <w:rsid w:val="00C656B6"/>
    <w:rsid w:val="00C81670"/>
    <w:rsid w:val="00C978DF"/>
    <w:rsid w:val="00CB7C5F"/>
    <w:rsid w:val="00CD6E4B"/>
    <w:rsid w:val="00CD769F"/>
    <w:rsid w:val="00CF1505"/>
    <w:rsid w:val="00CF32F5"/>
    <w:rsid w:val="00D04EA2"/>
    <w:rsid w:val="00D11EC7"/>
    <w:rsid w:val="00D17733"/>
    <w:rsid w:val="00D27AFB"/>
    <w:rsid w:val="00D821AB"/>
    <w:rsid w:val="00DA76A3"/>
    <w:rsid w:val="00DB5840"/>
    <w:rsid w:val="00E07548"/>
    <w:rsid w:val="00E151DD"/>
    <w:rsid w:val="00E26F6F"/>
    <w:rsid w:val="00E274BD"/>
    <w:rsid w:val="00E33EA2"/>
    <w:rsid w:val="00E3462F"/>
    <w:rsid w:val="00E460E5"/>
    <w:rsid w:val="00E50832"/>
    <w:rsid w:val="00E6143B"/>
    <w:rsid w:val="00E817B9"/>
    <w:rsid w:val="00E9584D"/>
    <w:rsid w:val="00E962B4"/>
    <w:rsid w:val="00EA1386"/>
    <w:rsid w:val="00ED0FC1"/>
    <w:rsid w:val="00ED2110"/>
    <w:rsid w:val="00EE0FEA"/>
    <w:rsid w:val="00EE3969"/>
    <w:rsid w:val="00F03545"/>
    <w:rsid w:val="00F16363"/>
    <w:rsid w:val="00F239F1"/>
    <w:rsid w:val="00F332CB"/>
    <w:rsid w:val="00F37008"/>
    <w:rsid w:val="00F37A1B"/>
    <w:rsid w:val="00F43F67"/>
    <w:rsid w:val="00F44038"/>
    <w:rsid w:val="00F45A4F"/>
    <w:rsid w:val="00F552BE"/>
    <w:rsid w:val="00F60E26"/>
    <w:rsid w:val="00F61D0A"/>
    <w:rsid w:val="00F665CB"/>
    <w:rsid w:val="00F71E2C"/>
    <w:rsid w:val="00F73CFB"/>
    <w:rsid w:val="00F97909"/>
    <w:rsid w:val="00FA77C5"/>
    <w:rsid w:val="00FA7F53"/>
    <w:rsid w:val="00FB37FF"/>
    <w:rsid w:val="00FC0FB9"/>
    <w:rsid w:val="00FC68D9"/>
    <w:rsid w:val="00FC7EBA"/>
    <w:rsid w:val="00FD46A0"/>
    <w:rsid w:val="00FE3018"/>
    <w:rsid w:val="00FE6009"/>
    <w:rsid w:val="00FF4672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7D2EAC"/>
  <w15:docId w15:val="{07A93FEB-3497-4D86-8FD0-7E13EA18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545"/>
  </w:style>
  <w:style w:type="paragraph" w:styleId="Ttulo1">
    <w:name w:val="heading 1"/>
    <w:basedOn w:val="Normal"/>
    <w:next w:val="Normal"/>
    <w:link w:val="Ttulo1Char"/>
    <w:qFormat/>
    <w:rsid w:val="00F03545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3545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03545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03545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F03545"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F0354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F03545"/>
    <w:pPr>
      <w:keepNext/>
      <w:jc w:val="center"/>
      <w:outlineLvl w:val="6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54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03545"/>
    <w:pPr>
      <w:tabs>
        <w:tab w:val="center" w:pos="4419"/>
        <w:tab w:val="right" w:pos="8838"/>
      </w:tabs>
    </w:pPr>
  </w:style>
  <w:style w:type="character" w:styleId="Hyperlink">
    <w:name w:val="Hyperlink"/>
    <w:rsid w:val="00F03545"/>
    <w:rPr>
      <w:color w:val="0000FF"/>
      <w:u w:val="single"/>
    </w:rPr>
  </w:style>
  <w:style w:type="paragraph" w:styleId="Corpodetexto">
    <w:name w:val="Body Text"/>
    <w:basedOn w:val="Normal"/>
    <w:rsid w:val="00F03545"/>
    <w:pPr>
      <w:jc w:val="both"/>
    </w:pPr>
    <w:rPr>
      <w:sz w:val="24"/>
    </w:rPr>
  </w:style>
  <w:style w:type="paragraph" w:styleId="Corpodetexto2">
    <w:name w:val="Body Text 2"/>
    <w:basedOn w:val="Normal"/>
    <w:rsid w:val="00F03545"/>
    <w:pPr>
      <w:jc w:val="both"/>
    </w:pPr>
    <w:rPr>
      <w:color w:val="FF0000"/>
      <w:sz w:val="24"/>
      <w:lang w:val="pt-PT"/>
    </w:rPr>
  </w:style>
  <w:style w:type="paragraph" w:styleId="Corpodetexto3">
    <w:name w:val="Body Text 3"/>
    <w:basedOn w:val="Normal"/>
    <w:rsid w:val="00F03545"/>
    <w:rPr>
      <w:b/>
    </w:rPr>
  </w:style>
  <w:style w:type="paragraph" w:styleId="Recuodecorpodetexto2">
    <w:name w:val="Body Text Indent 2"/>
    <w:basedOn w:val="Normal"/>
    <w:rsid w:val="00F03545"/>
    <w:pPr>
      <w:ind w:left="-284" w:firstLine="3824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F03545"/>
    <w:pPr>
      <w:spacing w:line="360" w:lineRule="auto"/>
      <w:ind w:firstLine="709"/>
      <w:jc w:val="both"/>
    </w:pPr>
    <w:rPr>
      <w:sz w:val="24"/>
    </w:rPr>
  </w:style>
  <w:style w:type="paragraph" w:styleId="Recuodecorpodetexto3">
    <w:name w:val="Body Text Indent 3"/>
    <w:basedOn w:val="Normal"/>
    <w:rsid w:val="00F03545"/>
    <w:pPr>
      <w:spacing w:line="360" w:lineRule="auto"/>
      <w:ind w:firstLine="708"/>
      <w:jc w:val="both"/>
    </w:pPr>
    <w:rPr>
      <w:sz w:val="24"/>
    </w:rPr>
  </w:style>
  <w:style w:type="table" w:styleId="Tabelacomgrade">
    <w:name w:val="Table Grid"/>
    <w:basedOn w:val="Tabelanormal"/>
    <w:rsid w:val="0092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61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36117"/>
    <w:rPr>
      <w:b/>
      <w:bCs/>
    </w:rPr>
  </w:style>
  <w:style w:type="paragraph" w:customStyle="1" w:styleId="xl28">
    <w:name w:val="xl28"/>
    <w:basedOn w:val="Normal"/>
    <w:rsid w:val="00B03303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table" w:styleId="Tabelacomgrade1">
    <w:name w:val="Table Grid 1"/>
    <w:basedOn w:val="Tabelanormal"/>
    <w:rsid w:val="006925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har">
    <w:name w:val="Título 1 Char"/>
    <w:link w:val="Ttulo1"/>
    <w:rsid w:val="008A5F70"/>
    <w:rPr>
      <w:sz w:val="24"/>
    </w:rPr>
  </w:style>
  <w:style w:type="character" w:customStyle="1" w:styleId="Ttulo2Char">
    <w:name w:val="Título 2 Char"/>
    <w:link w:val="Ttulo2"/>
    <w:rsid w:val="008A5F70"/>
    <w:rPr>
      <w:sz w:val="24"/>
    </w:rPr>
  </w:style>
  <w:style w:type="character" w:customStyle="1" w:styleId="Ttulo5Char">
    <w:name w:val="Título 5 Char"/>
    <w:link w:val="Ttulo5"/>
    <w:rsid w:val="008A5F70"/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8A5F70"/>
    <w:rPr>
      <w:sz w:val="24"/>
    </w:rPr>
  </w:style>
  <w:style w:type="character" w:customStyle="1" w:styleId="Nomemensagem">
    <w:name w:val="Nome mensagem"/>
    <w:rsid w:val="008A5F70"/>
    <w:rPr>
      <w:rFonts w:ascii="Arial" w:hAnsi="Arial"/>
      <w:b/>
      <w:caps/>
      <w:sz w:val="18"/>
    </w:rPr>
  </w:style>
  <w:style w:type="paragraph" w:styleId="Textodebalo">
    <w:name w:val="Balloon Text"/>
    <w:basedOn w:val="Normal"/>
    <w:link w:val="TextodebaloChar"/>
    <w:rsid w:val="004B37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B37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54E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BA54E3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AA749A"/>
  </w:style>
  <w:style w:type="paragraph" w:styleId="PargrafodaLista">
    <w:name w:val="List Paragraph"/>
    <w:basedOn w:val="Normal"/>
    <w:uiPriority w:val="34"/>
    <w:qFormat/>
    <w:rsid w:val="00F2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bin.ufo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sbin.ufop.br/servicos/emissao-de-nada-cons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5.wmf"/><Relationship Id="rId5" Type="http://schemas.openxmlformats.org/officeDocument/2006/relationships/image" Target="media/image4.jpe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apel%20timbrado%2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D023-3898-4AC8-AA84-9843E357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2.dot</Template>
  <TotalTime>532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IMPRENSA</Company>
  <LinksUpToDate>false</LinksUpToDate>
  <CharactersWithSpaces>3679</CharactersWithSpaces>
  <SharedDoc>false</SharedDoc>
  <HLinks>
    <vt:vector size="12" baseType="variant">
      <vt:variant>
        <vt:i4>2883679</vt:i4>
      </vt:variant>
      <vt:variant>
        <vt:i4>3</vt:i4>
      </vt:variant>
      <vt:variant>
        <vt:i4>0</vt:i4>
      </vt:variant>
      <vt:variant>
        <vt:i4>5</vt:i4>
      </vt:variant>
      <vt:variant>
        <vt:lpwstr>mailto:deciv@em.ufop.br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http://www.em.ufop.br/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de Minas - DECIV</dc:creator>
  <cp:lastModifiedBy>Emanuel Balduino da Cruz</cp:lastModifiedBy>
  <cp:revision>19</cp:revision>
  <cp:lastPrinted>2019-05-07T19:04:00Z</cp:lastPrinted>
  <dcterms:created xsi:type="dcterms:W3CDTF">2021-06-18T19:17:00Z</dcterms:created>
  <dcterms:modified xsi:type="dcterms:W3CDTF">2021-09-21T17:26:00Z</dcterms:modified>
</cp:coreProperties>
</file>