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6598" w14:textId="77777777" w:rsidR="00A15B17" w:rsidRDefault="00A15B17" w:rsidP="00A15B17">
      <w:pPr>
        <w:pStyle w:val="Ttulo2"/>
        <w:ind w:right="283"/>
        <w:jc w:val="right"/>
        <w:rPr>
          <w:szCs w:val="24"/>
        </w:rPr>
      </w:pPr>
    </w:p>
    <w:p w14:paraId="3E5D270D" w14:textId="77777777" w:rsidR="00AE30E1" w:rsidRDefault="00AE30E1" w:rsidP="00AE30E1">
      <w:pPr>
        <w:jc w:val="center"/>
        <w:rPr>
          <w:b/>
        </w:rPr>
      </w:pPr>
      <w:r>
        <w:rPr>
          <w:b/>
        </w:rPr>
        <w:t>LINHAS GERAIS PAR</w:t>
      </w:r>
      <w:r w:rsidR="00BF2F85">
        <w:rPr>
          <w:b/>
        </w:rPr>
        <w:t xml:space="preserve">A OS SEMINÁRIOS DE QUALIFICAÇÃO </w:t>
      </w:r>
      <w:r>
        <w:rPr>
          <w:b/>
        </w:rPr>
        <w:t>AO MESTRADO</w:t>
      </w:r>
    </w:p>
    <w:p w14:paraId="16AFE55B" w14:textId="77777777" w:rsidR="00AE30E1" w:rsidRDefault="00AE30E1" w:rsidP="00AE30E1">
      <w:pPr>
        <w:jc w:val="center"/>
        <w:rPr>
          <w:b/>
        </w:rPr>
      </w:pPr>
    </w:p>
    <w:p w14:paraId="74FEA068" w14:textId="77777777" w:rsidR="00AE30E1" w:rsidRDefault="00AE30E1" w:rsidP="00AE30E1">
      <w:pPr>
        <w:jc w:val="center"/>
        <w:rPr>
          <w:b/>
        </w:rPr>
      </w:pPr>
    </w:p>
    <w:p w14:paraId="675CB981" w14:textId="77777777" w:rsidR="00AE30E1" w:rsidRDefault="00AE30E1" w:rsidP="00AE30E1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OBJETIVO</w:t>
      </w:r>
    </w:p>
    <w:p w14:paraId="6B45704A" w14:textId="3D055E5F" w:rsidR="00AE30E1" w:rsidRDefault="00AE30E1" w:rsidP="00AE30E1">
      <w:pPr>
        <w:spacing w:after="120"/>
        <w:ind w:firstLine="851"/>
        <w:jc w:val="both"/>
      </w:pPr>
      <w:r>
        <w:t xml:space="preserve">O objetivo do seminário é fazer com que o aluno do </w:t>
      </w:r>
      <w:r w:rsidR="00DD15A8">
        <w:t>c</w:t>
      </w:r>
      <w:r>
        <w:t>urso faça uma revisão bibliográfica do assunto de sua dissertação. Essa revisão deverá ser apresentada a uma banca, com participação dos demais alunos da área, com calendário organizado pela coordenação do curso.</w:t>
      </w:r>
    </w:p>
    <w:p w14:paraId="61F1AC56" w14:textId="049D2B5E" w:rsidR="00AE30E1" w:rsidRDefault="00AE30E1" w:rsidP="00AE30E1">
      <w:pPr>
        <w:spacing w:after="120"/>
        <w:ind w:firstLine="851"/>
        <w:jc w:val="both"/>
      </w:pPr>
      <w:r>
        <w:t xml:space="preserve">A participação dos alunos da pós-graduação nos seminários é imprescindível, </w:t>
      </w:r>
      <w:r w:rsidR="00F878EE">
        <w:t xml:space="preserve">sendo que será </w:t>
      </w:r>
      <w:r>
        <w:t>apura</w:t>
      </w:r>
      <w:r w:rsidR="00F878EE">
        <w:t>da</w:t>
      </w:r>
      <w:r w:rsidR="00586AA6">
        <w:t xml:space="preserve"> a frequ</w:t>
      </w:r>
      <w:r>
        <w:t xml:space="preserve">ência dos alunos </w:t>
      </w:r>
      <w:r w:rsidR="00F878EE">
        <w:t>matriculados na disciplin</w:t>
      </w:r>
      <w:r w:rsidR="00151E93">
        <w:t>a</w:t>
      </w:r>
      <w:r>
        <w:t>.</w:t>
      </w:r>
    </w:p>
    <w:p w14:paraId="0F6D36FD" w14:textId="77777777" w:rsidR="00AE30E1" w:rsidRDefault="00AE30E1" w:rsidP="00AE30E1">
      <w:pPr>
        <w:spacing w:after="120"/>
        <w:ind w:firstLine="851"/>
        <w:jc w:val="both"/>
      </w:pPr>
    </w:p>
    <w:p w14:paraId="6BE32FEB" w14:textId="77777777" w:rsidR="00AE30E1" w:rsidRDefault="00AE30E1" w:rsidP="00AE30E1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FORMATO DO SEMINÁRIO</w:t>
      </w:r>
    </w:p>
    <w:p w14:paraId="05B24A6D" w14:textId="77777777" w:rsidR="00AE30E1" w:rsidRDefault="00AE30E1" w:rsidP="00AE30E1">
      <w:pPr>
        <w:spacing w:after="120"/>
        <w:ind w:firstLine="851"/>
        <w:jc w:val="both"/>
      </w:pPr>
      <w:r>
        <w:t>O aluno deve apresentar um documento</w:t>
      </w:r>
      <w:r w:rsidR="00F878EE">
        <w:t>, de 20 a 40 páginas,</w:t>
      </w:r>
      <w:r>
        <w:t xml:space="preserve"> contendo as linhas gerais do trabalho proposto</w:t>
      </w:r>
      <w:r w:rsidR="00F878EE">
        <w:t xml:space="preserve"> (capa: título do trabalho, nome do orientador, local e data etc; introdução; objetivos;</w:t>
      </w:r>
      <w:r>
        <w:t xml:space="preserve"> </w:t>
      </w:r>
      <w:r w:rsidR="00F878EE">
        <w:t xml:space="preserve">justificativa; revisão bibliográfica; </w:t>
      </w:r>
      <w:r>
        <w:t>metodologia</w:t>
      </w:r>
      <w:r w:rsidR="00F878EE">
        <w:t>;</w:t>
      </w:r>
      <w:r>
        <w:t xml:space="preserve"> </w:t>
      </w:r>
      <w:r w:rsidR="00F878EE">
        <w:t>cronograma do desenvolvimento da dissertação; referências bibliográficas).</w:t>
      </w:r>
    </w:p>
    <w:p w14:paraId="23DDFB69" w14:textId="77777777" w:rsidR="00AE30E1" w:rsidRDefault="00AE30E1" w:rsidP="00AE30E1">
      <w:pPr>
        <w:spacing w:after="120"/>
        <w:ind w:firstLine="851"/>
        <w:jc w:val="both"/>
      </w:pPr>
      <w:r>
        <w:t xml:space="preserve">O documento deverá ser entregue aos membros da banca examinadora com antecedência mínima </w:t>
      </w:r>
      <w:r w:rsidR="00F878EE">
        <w:t xml:space="preserve">de </w:t>
      </w:r>
      <w:r w:rsidR="00A15E67">
        <w:t>cinco dias</w:t>
      </w:r>
      <w:r>
        <w:t xml:space="preserve"> para sua avaliação.</w:t>
      </w:r>
    </w:p>
    <w:p w14:paraId="1602AD62" w14:textId="77777777" w:rsidR="00AE30E1" w:rsidRDefault="00AE30E1" w:rsidP="00AE30E1">
      <w:pPr>
        <w:spacing w:after="120"/>
        <w:ind w:firstLine="851"/>
        <w:jc w:val="both"/>
      </w:pPr>
      <w:r>
        <w:t xml:space="preserve">A apresentação deverá ter uma duração de </w:t>
      </w:r>
      <w:smartTag w:uri="urn:schemas-microsoft-com:office:smarttags" w:element="metricconverter">
        <w:smartTagPr>
          <w:attr w:name="ProductID" w:val="20 a"/>
        </w:smartTagPr>
        <w:r>
          <w:t>20 a</w:t>
        </w:r>
      </w:smartTag>
      <w:r>
        <w:t xml:space="preserve"> 30 minutos, havendo em seguida discussão do assunto com uma banca de seminário.</w:t>
      </w:r>
    </w:p>
    <w:p w14:paraId="7FC251F4" w14:textId="77777777" w:rsidR="00AE30E1" w:rsidRDefault="00AE30E1" w:rsidP="00AE30E1">
      <w:pPr>
        <w:spacing w:after="120"/>
        <w:ind w:firstLine="851"/>
        <w:jc w:val="both"/>
      </w:pPr>
    </w:p>
    <w:p w14:paraId="5CCEF72C" w14:textId="77777777" w:rsidR="00AE30E1" w:rsidRDefault="00AE30E1" w:rsidP="00AE30E1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AVALIAÇÃO</w:t>
      </w:r>
    </w:p>
    <w:p w14:paraId="0AED44CE" w14:textId="77777777" w:rsidR="00AE30E1" w:rsidRDefault="00AE30E1" w:rsidP="00AE30E1">
      <w:pPr>
        <w:spacing w:after="120"/>
        <w:ind w:firstLine="851"/>
        <w:jc w:val="both"/>
      </w:pPr>
      <w:r>
        <w:t>A avaliação do seminário será feita por uma banca constituída por 3 professores indicados pelo orientador do aluno</w:t>
      </w:r>
      <w:r w:rsidR="008F6BF4">
        <w:t>, que deverá ser encaminha à coordenação do curso com antecedência mínima de uma semana</w:t>
      </w:r>
      <w:r>
        <w:t>.</w:t>
      </w:r>
    </w:p>
    <w:p w14:paraId="4B7542F1" w14:textId="598A529C" w:rsidR="00AE30E1" w:rsidRDefault="00AE30E1" w:rsidP="00AE30E1">
      <w:pPr>
        <w:spacing w:after="120"/>
        <w:ind w:firstLine="851"/>
        <w:jc w:val="both"/>
      </w:pPr>
      <w:r>
        <w:t xml:space="preserve">Após a apresentação do seminário será feito um documento resumido (ata), contendo, pelo menos, as seguintes informações: título do trabalho, nome do aluno, relação dos membros da banca, parecer da banca sobre a matéria objeto do seminário, data e assinaturas dos membros da banca. Esse documento será arquivado na pasta do aluno, mediante seu encaminhamento pelo professor orientador </w:t>
      </w:r>
      <w:r w:rsidR="008F6BF4">
        <w:t>à coordenação d</w:t>
      </w:r>
      <w:r>
        <w:t>o Curso.</w:t>
      </w:r>
    </w:p>
    <w:p w14:paraId="6C95E28D" w14:textId="77777777" w:rsidR="00AE30E1" w:rsidRDefault="00AE30E1" w:rsidP="00AE30E1">
      <w:pPr>
        <w:spacing w:after="120"/>
        <w:ind w:firstLine="851"/>
        <w:jc w:val="both"/>
      </w:pPr>
    </w:p>
    <w:p w14:paraId="4D21349B" w14:textId="77777777" w:rsidR="00AE30E1" w:rsidRPr="003748F6" w:rsidRDefault="00AE30E1" w:rsidP="00AE30E1">
      <w:pPr>
        <w:spacing w:after="120"/>
        <w:jc w:val="both"/>
        <w:rPr>
          <w:b/>
          <w:u w:val="single"/>
        </w:rPr>
      </w:pPr>
      <w:r w:rsidRPr="003748F6">
        <w:rPr>
          <w:b/>
          <w:u w:val="single"/>
        </w:rPr>
        <w:t>OBSERVAÇÃO</w:t>
      </w:r>
    </w:p>
    <w:p w14:paraId="0DEC020B" w14:textId="77777777" w:rsidR="00AE30E1" w:rsidRPr="003748F6" w:rsidRDefault="00AE30E1" w:rsidP="00AE30E1">
      <w:pPr>
        <w:numPr>
          <w:ilvl w:val="0"/>
          <w:numId w:val="8"/>
        </w:numPr>
        <w:spacing w:after="120"/>
        <w:jc w:val="both"/>
      </w:pPr>
      <w:r w:rsidRPr="003748F6">
        <w:t xml:space="preserve">A </w:t>
      </w:r>
      <w:r w:rsidR="008F6BF4" w:rsidRPr="003748F6">
        <w:t>coordenação d</w:t>
      </w:r>
      <w:r w:rsidRPr="003748F6">
        <w:t>o c</w:t>
      </w:r>
      <w:r w:rsidR="008F6BF4" w:rsidRPr="003748F6">
        <w:t xml:space="preserve">urso fará </w:t>
      </w:r>
      <w:r w:rsidRPr="003748F6">
        <w:t xml:space="preserve">a divulgação </w:t>
      </w:r>
      <w:r w:rsidR="008F6BF4" w:rsidRPr="003748F6">
        <w:t>dos seminários</w:t>
      </w:r>
      <w:r w:rsidRPr="003748F6">
        <w:t>.</w:t>
      </w:r>
    </w:p>
    <w:p w14:paraId="32170A68" w14:textId="77777777" w:rsidR="00AE30E1" w:rsidRPr="003748F6" w:rsidRDefault="00AE30E1" w:rsidP="00AE30E1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748F6">
        <w:rPr>
          <w:szCs w:val="24"/>
        </w:rPr>
        <w:t>As apresentações dos seminários d</w:t>
      </w:r>
      <w:r w:rsidR="00B70977" w:rsidRPr="003748F6">
        <w:rPr>
          <w:szCs w:val="24"/>
        </w:rPr>
        <w:t xml:space="preserve">os alunos que estão com créditos em disciplinas concluídos </w:t>
      </w:r>
      <w:r w:rsidR="00BF2F85">
        <w:rPr>
          <w:szCs w:val="24"/>
        </w:rPr>
        <w:t>serão</w:t>
      </w:r>
      <w:r w:rsidR="00B70977" w:rsidRPr="003748F6">
        <w:rPr>
          <w:szCs w:val="24"/>
        </w:rPr>
        <w:t xml:space="preserve"> </w:t>
      </w:r>
      <w:r w:rsidR="00BF2F85">
        <w:rPr>
          <w:szCs w:val="24"/>
        </w:rPr>
        <w:t>em data prevista no calendário</w:t>
      </w:r>
      <w:r w:rsidR="00B70977" w:rsidRPr="003748F6">
        <w:rPr>
          <w:szCs w:val="24"/>
        </w:rPr>
        <w:t>.</w:t>
      </w:r>
    </w:p>
    <w:p w14:paraId="38F70A47" w14:textId="77777777" w:rsidR="008F6BF4" w:rsidRPr="00E9744B" w:rsidRDefault="008F6BF4" w:rsidP="008F6BF4">
      <w:pPr>
        <w:spacing w:after="120"/>
        <w:ind w:left="360"/>
        <w:jc w:val="both"/>
        <w:rPr>
          <w:szCs w:val="24"/>
        </w:rPr>
      </w:pPr>
    </w:p>
    <w:p w14:paraId="78521F1B" w14:textId="77777777" w:rsidR="00AE30E1" w:rsidRDefault="00AE30E1" w:rsidP="00AE30E1">
      <w:pPr>
        <w:spacing w:after="120"/>
        <w:jc w:val="both"/>
      </w:pPr>
    </w:p>
    <w:p w14:paraId="01803C6F" w14:textId="77777777" w:rsidR="00A15B17" w:rsidRDefault="00A15B17" w:rsidP="00A15B17">
      <w:pPr>
        <w:jc w:val="center"/>
        <w:rPr>
          <w:sz w:val="24"/>
          <w:szCs w:val="24"/>
        </w:rPr>
      </w:pPr>
    </w:p>
    <w:p w14:paraId="2F9B17E9" w14:textId="55C9B7D4" w:rsidR="00A15B17" w:rsidRDefault="00A15B17" w:rsidP="00AE30E1">
      <w:pPr>
        <w:pStyle w:val="Ttulo7"/>
        <w:ind w:right="28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PROF. </w:t>
      </w:r>
      <w:r w:rsidR="0010173C">
        <w:rPr>
          <w:b w:val="0"/>
          <w:sz w:val="24"/>
          <w:szCs w:val="24"/>
        </w:rPr>
        <w:t>GERALDO DONIZETTI DE PAULA</w:t>
      </w:r>
    </w:p>
    <w:p w14:paraId="6BF11837" w14:textId="659A56A2" w:rsidR="00A15B17" w:rsidRDefault="007C0149" w:rsidP="00AE30E1">
      <w:pPr>
        <w:pStyle w:val="Ttulo4"/>
        <w:ind w:right="283"/>
        <w:jc w:val="right"/>
        <w:rPr>
          <w:szCs w:val="24"/>
        </w:rPr>
      </w:pPr>
      <w:r>
        <w:rPr>
          <w:szCs w:val="24"/>
        </w:rPr>
        <w:t>Coor</w:t>
      </w:r>
      <w:r w:rsidR="008E3B3B">
        <w:rPr>
          <w:szCs w:val="24"/>
        </w:rPr>
        <w:t>denador</w:t>
      </w:r>
      <w:r>
        <w:rPr>
          <w:szCs w:val="24"/>
        </w:rPr>
        <w:t xml:space="preserve"> do ME</w:t>
      </w:r>
      <w:r w:rsidR="00753E4E">
        <w:rPr>
          <w:szCs w:val="24"/>
        </w:rPr>
        <w:t>CO</w:t>
      </w:r>
      <w:r w:rsidR="0010173C">
        <w:rPr>
          <w:szCs w:val="24"/>
        </w:rPr>
        <w:t>N</w:t>
      </w:r>
    </w:p>
    <w:p w14:paraId="1B3AE1C4" w14:textId="77777777" w:rsidR="00A15B17" w:rsidRPr="00C5066B" w:rsidRDefault="00A15B17" w:rsidP="00A15B17">
      <w:pPr>
        <w:ind w:right="283"/>
      </w:pPr>
    </w:p>
    <w:p w14:paraId="3CF3EE1A" w14:textId="77777777" w:rsidR="00E460E5" w:rsidRPr="00A15B17" w:rsidRDefault="00700C4E" w:rsidP="00A15B17">
      <w:pPr>
        <w:rPr>
          <w:szCs w:val="24"/>
        </w:rPr>
      </w:pPr>
      <w:r w:rsidRPr="00A15B17">
        <w:rPr>
          <w:szCs w:val="24"/>
        </w:rPr>
        <w:t xml:space="preserve"> </w:t>
      </w:r>
    </w:p>
    <w:sectPr w:rsidR="00E460E5" w:rsidRPr="00A15B17" w:rsidSect="00AE30E1">
      <w:headerReference w:type="default" r:id="rId7"/>
      <w:footerReference w:type="default" r:id="rId8"/>
      <w:pgSz w:w="11907" w:h="16840" w:code="9"/>
      <w:pgMar w:top="1417" w:right="1275" w:bottom="1417" w:left="1701" w:header="288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029D" w14:textId="77777777" w:rsidR="002D0176" w:rsidRDefault="002D0176">
      <w:r>
        <w:separator/>
      </w:r>
    </w:p>
  </w:endnote>
  <w:endnote w:type="continuationSeparator" w:id="0">
    <w:p w14:paraId="7CF997E3" w14:textId="77777777" w:rsidR="002D0176" w:rsidRDefault="002D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12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E460E5" w14:paraId="3531E887" w14:textId="77777777">
      <w:tc>
        <w:tcPr>
          <w:tcW w:w="9639" w:type="dxa"/>
        </w:tcPr>
        <w:p w14:paraId="7DC8DC7C" w14:textId="77777777" w:rsidR="00E460E5" w:rsidRPr="007B55F8" w:rsidRDefault="00E460E5">
          <w:pPr>
            <w:jc w:val="center"/>
            <w:rPr>
              <w:rFonts w:ascii="Arial" w:hAnsi="Arial" w:cs="Arial"/>
              <w:sz w:val="16"/>
            </w:rPr>
          </w:pPr>
          <w:r w:rsidRPr="007B55F8">
            <w:rPr>
              <w:rFonts w:ascii="Arial" w:hAnsi="Arial" w:cs="Arial"/>
              <w:sz w:val="16"/>
            </w:rPr>
            <w:t>Campus Universitário – CEP: 35400-000 – Ouro Preto – MG</w:t>
          </w:r>
        </w:p>
        <w:p w14:paraId="1DBF6980" w14:textId="0D5B96E8" w:rsidR="00E460E5" w:rsidRPr="007B55F8" w:rsidRDefault="00E460E5">
          <w:pPr>
            <w:jc w:val="center"/>
            <w:rPr>
              <w:rFonts w:ascii="Arial" w:hAnsi="Arial" w:cs="Arial"/>
              <w:sz w:val="16"/>
            </w:rPr>
          </w:pPr>
          <w:r w:rsidRPr="007B55F8">
            <w:rPr>
              <w:rFonts w:ascii="Arial" w:hAnsi="Arial" w:cs="Arial"/>
              <w:sz w:val="16"/>
            </w:rPr>
            <w:t xml:space="preserve">Home page: </w:t>
          </w:r>
          <w:hyperlink r:id="rId1" w:history="1">
            <w:r w:rsidR="0010173C" w:rsidRPr="0042684C">
              <w:rPr>
                <w:rStyle w:val="Hyperlink"/>
                <w:rFonts w:ascii="Arial" w:hAnsi="Arial" w:cs="Arial"/>
                <w:sz w:val="16"/>
              </w:rPr>
              <w:t>http://www.mecon.ufop.br</w:t>
            </w:r>
          </w:hyperlink>
          <w:r w:rsidRPr="007B55F8">
            <w:rPr>
              <w:rFonts w:ascii="Arial" w:hAnsi="Arial" w:cs="Arial"/>
              <w:sz w:val="16"/>
            </w:rPr>
            <w:t xml:space="preserve"> – E-mail: </w:t>
          </w:r>
          <w:hyperlink r:id="rId2" w:history="1">
            <w:r w:rsidR="00666F94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mecom</w:t>
            </w:r>
            <w:r w:rsidRPr="007B55F8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@em.ufop.br</w:t>
            </w:r>
          </w:hyperlink>
          <w:r w:rsidR="00FC0FB9" w:rsidRPr="007B55F8">
            <w:rPr>
              <w:rFonts w:ascii="Arial" w:hAnsi="Arial" w:cs="Arial"/>
              <w:sz w:val="16"/>
            </w:rPr>
            <w:t xml:space="preserve"> – Fone: (</w:t>
          </w:r>
          <w:r w:rsidR="00600B16">
            <w:rPr>
              <w:rFonts w:ascii="Arial" w:hAnsi="Arial" w:cs="Arial"/>
              <w:sz w:val="16"/>
            </w:rPr>
            <w:t>31)</w:t>
          </w:r>
          <w:r w:rsidR="00666F94">
            <w:rPr>
              <w:rFonts w:ascii="Arial" w:hAnsi="Arial" w:cs="Arial"/>
              <w:sz w:val="16"/>
            </w:rPr>
            <w:t xml:space="preserve"> 3559-154</w:t>
          </w:r>
          <w:r w:rsidR="003D5CA6">
            <w:rPr>
              <w:rFonts w:ascii="Arial" w:hAnsi="Arial" w:cs="Arial"/>
              <w:sz w:val="16"/>
            </w:rPr>
            <w:t>7</w:t>
          </w:r>
        </w:p>
        <w:p w14:paraId="533F0F11" w14:textId="77777777" w:rsidR="00E460E5" w:rsidRDefault="00E460E5">
          <w:pPr>
            <w:jc w:val="center"/>
            <w:rPr>
              <w:rFonts w:ascii="Univers (W1)" w:hAnsi="Univers (W1)"/>
            </w:rPr>
          </w:pPr>
        </w:p>
      </w:tc>
    </w:tr>
  </w:tbl>
  <w:p w14:paraId="56B2455A" w14:textId="77777777" w:rsidR="00E460E5" w:rsidRDefault="00E460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C874" w14:textId="77777777" w:rsidR="002D0176" w:rsidRDefault="002D0176">
      <w:r>
        <w:separator/>
      </w:r>
    </w:p>
  </w:footnote>
  <w:footnote w:type="continuationSeparator" w:id="0">
    <w:p w14:paraId="2F33D34C" w14:textId="77777777" w:rsidR="002D0176" w:rsidRDefault="002D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379"/>
      <w:gridCol w:w="1559"/>
    </w:tblGrid>
    <w:tr w:rsidR="0085353B" w14:paraId="57720FB1" w14:textId="77777777" w:rsidTr="00411DF7">
      <w:trPr>
        <w:trHeight w:val="1805"/>
      </w:trPr>
      <w:tc>
        <w:tcPr>
          <w:tcW w:w="1418" w:type="dxa"/>
          <w:tcBorders>
            <w:bottom w:val="nil"/>
          </w:tcBorders>
        </w:tcPr>
        <w:p w14:paraId="31CBC29B" w14:textId="77777777" w:rsidR="0085353B" w:rsidRDefault="0085353B" w:rsidP="00411DF7">
          <w:pPr>
            <w:jc w:val="center"/>
          </w:pPr>
        </w:p>
        <w:p w14:paraId="70F588FA" w14:textId="77777777" w:rsidR="0085353B" w:rsidRDefault="0085353B" w:rsidP="00411DF7">
          <w:pPr>
            <w:jc w:val="center"/>
          </w:pPr>
        </w:p>
        <w:p w14:paraId="1694C267" w14:textId="77777777" w:rsidR="0085353B" w:rsidRDefault="00744D45" w:rsidP="00411DF7">
          <w:pPr>
            <w:jc w:val="center"/>
          </w:pPr>
          <w:r>
            <w:rPr>
              <w:noProof/>
            </w:rPr>
            <w:drawing>
              <wp:inline distT="0" distB="0" distL="0" distR="0" wp14:anchorId="7AE53C58" wp14:editId="4748E757">
                <wp:extent cx="438150" cy="923925"/>
                <wp:effectExtent l="0" t="0" r="0" b="0"/>
                <wp:docPr id="1" name="Imagem 1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D0176">
            <w:rPr>
              <w:noProof/>
            </w:rPr>
            <w:object w:dxaOrig="1440" w:dyaOrig="1440" w14:anchorId="52DFD9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0;margin-top:0;width:19.15pt;height:30.65pt;z-index:251657216;mso-position-horizontal-relative:text;mso-position-vertical-relative:text" o:allowincell="f">
                <v:imagedata r:id="rId2" o:title=""/>
                <w10:wrap type="topAndBottom"/>
              </v:shape>
              <o:OLEObject Type="Embed" ProgID="CorelDraw.Gráficos.8" ShapeID="_x0000_s2052" DrawAspect="Content" ObjectID="_1681739029" r:id="rId3"/>
            </w:object>
          </w:r>
        </w:p>
      </w:tc>
      <w:tc>
        <w:tcPr>
          <w:tcW w:w="6379" w:type="dxa"/>
          <w:tcBorders>
            <w:bottom w:val="single" w:sz="12" w:space="0" w:color="800000"/>
          </w:tcBorders>
        </w:tcPr>
        <w:p w14:paraId="63F2AC54" w14:textId="77777777" w:rsidR="0085353B" w:rsidRDefault="00744D45" w:rsidP="00411DF7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noProof/>
              <w:sz w:val="22"/>
            </w:rPr>
            <w:drawing>
              <wp:inline distT="0" distB="0" distL="0" distR="0" wp14:anchorId="70AEE9AF" wp14:editId="0147D9FC">
                <wp:extent cx="504825" cy="504825"/>
                <wp:effectExtent l="19050" t="0" r="9525" b="0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C9F438" w14:textId="77777777" w:rsidR="0085353B" w:rsidRDefault="0085353B" w:rsidP="00411DF7">
          <w:pPr>
            <w:jc w:val="center"/>
            <w:rPr>
              <w:rFonts w:ascii="Univers (W1)" w:hAnsi="Univers (W1)"/>
              <w:sz w:val="22"/>
            </w:rPr>
          </w:pPr>
        </w:p>
        <w:p w14:paraId="31AB0327" w14:textId="77777777" w:rsidR="0085353B" w:rsidRDefault="0085353B" w:rsidP="00411DF7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sz w:val="22"/>
            </w:rPr>
            <w:t>MINISTÉRIO DA EDUCAÇÃO</w:t>
          </w:r>
        </w:p>
        <w:p w14:paraId="08A4BDEC" w14:textId="77777777" w:rsidR="0085353B" w:rsidRDefault="0085353B" w:rsidP="00411DF7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sz w:val="22"/>
            </w:rPr>
            <w:t>Universidade Federal de Ouro Preto</w:t>
          </w:r>
        </w:p>
        <w:p w14:paraId="3316B68A" w14:textId="77777777" w:rsidR="0085353B" w:rsidRDefault="0085353B" w:rsidP="00411DF7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sz w:val="22"/>
            </w:rPr>
            <w:t>Escola de Minas – Departamento de Engenharia Civil</w:t>
          </w:r>
        </w:p>
        <w:p w14:paraId="0965A1A1" w14:textId="1E11081D" w:rsidR="002F6FD8" w:rsidRDefault="002F6FD8" w:rsidP="00411DF7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sz w:val="22"/>
            </w:rPr>
            <w:t xml:space="preserve">Programa de Pós-Graduação em </w:t>
          </w:r>
          <w:r w:rsidR="00DD15A8">
            <w:rPr>
              <w:rFonts w:ascii="Univers (W1)" w:hAnsi="Univers (W1)"/>
              <w:sz w:val="22"/>
            </w:rPr>
            <w:t>Engenharia das Construções</w:t>
          </w:r>
        </w:p>
        <w:p w14:paraId="1AF65AA2" w14:textId="4895BE00" w:rsidR="005B0A67" w:rsidRDefault="005B0A67" w:rsidP="00411DF7">
          <w:pPr>
            <w:jc w:val="center"/>
          </w:pPr>
        </w:p>
      </w:tc>
      <w:tc>
        <w:tcPr>
          <w:tcW w:w="1559" w:type="dxa"/>
          <w:tcBorders>
            <w:bottom w:val="nil"/>
          </w:tcBorders>
        </w:tcPr>
        <w:p w14:paraId="77FFB4B7" w14:textId="77777777" w:rsidR="0085353B" w:rsidRDefault="0085353B" w:rsidP="00411DF7">
          <w:pPr>
            <w:jc w:val="center"/>
          </w:pPr>
        </w:p>
        <w:p w14:paraId="27C4D5B4" w14:textId="77777777" w:rsidR="0085353B" w:rsidRDefault="0085353B" w:rsidP="00411DF7">
          <w:pPr>
            <w:jc w:val="center"/>
          </w:pPr>
        </w:p>
        <w:p w14:paraId="454732BB" w14:textId="77777777" w:rsidR="0085353B" w:rsidRDefault="00744D45" w:rsidP="00411DF7">
          <w:pPr>
            <w:jc w:val="center"/>
          </w:pPr>
          <w:r>
            <w:rPr>
              <w:noProof/>
            </w:rPr>
            <w:drawing>
              <wp:inline distT="0" distB="0" distL="0" distR="0" wp14:anchorId="3C825251" wp14:editId="6E9CC8FD">
                <wp:extent cx="847725" cy="866775"/>
                <wp:effectExtent l="19050" t="0" r="9525" b="0"/>
                <wp:docPr id="3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D0176">
            <w:rPr>
              <w:noProof/>
            </w:rPr>
            <w:object w:dxaOrig="1440" w:dyaOrig="1440" w14:anchorId="0FD775DE">
              <v:shape id="_x0000_s2053" type="#_x0000_t75" style="position:absolute;left:0;text-align:left;margin-left:0;margin-top:0;width:39.5pt;height:14.05pt;z-index:251658240;mso-position-horizontal-relative:text;mso-position-vertical-relative:text" o:allowincell="f">
                <v:imagedata r:id="rId6" o:title=""/>
                <w10:wrap type="topAndBottom"/>
              </v:shape>
              <o:OLEObject Type="Embed" ProgID="CorelDraw.Gráficos.8" ShapeID="_x0000_s2053" DrawAspect="Content" ObjectID="_1681739030" r:id="rId7"/>
            </w:object>
          </w:r>
        </w:p>
      </w:tc>
    </w:tr>
  </w:tbl>
  <w:p w14:paraId="4DD0D862" w14:textId="77777777" w:rsidR="00E460E5" w:rsidRDefault="00E460E5" w:rsidP="008535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1E0"/>
    <w:multiLevelType w:val="singleLevel"/>
    <w:tmpl w:val="38BE48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29DD3F41"/>
    <w:multiLevelType w:val="hybridMultilevel"/>
    <w:tmpl w:val="D3A059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6E44"/>
    <w:multiLevelType w:val="hybridMultilevel"/>
    <w:tmpl w:val="DD2C61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31EEC"/>
    <w:multiLevelType w:val="singleLevel"/>
    <w:tmpl w:val="ED92B48A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hint="default"/>
      </w:rPr>
    </w:lvl>
  </w:abstractNum>
  <w:abstractNum w:abstractNumId="4" w15:restartNumberingAfterBreak="0">
    <w:nsid w:val="59194C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E180325"/>
    <w:multiLevelType w:val="multilevel"/>
    <w:tmpl w:val="E51013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672F4AF2"/>
    <w:multiLevelType w:val="singleLevel"/>
    <w:tmpl w:val="B3A092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6CF67403"/>
    <w:multiLevelType w:val="hybridMultilevel"/>
    <w:tmpl w:val="F4FCFF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C9"/>
    <w:rsid w:val="0000054C"/>
    <w:rsid w:val="00001527"/>
    <w:rsid w:val="000064B7"/>
    <w:rsid w:val="00012EB5"/>
    <w:rsid w:val="00027969"/>
    <w:rsid w:val="00036B06"/>
    <w:rsid w:val="00045B46"/>
    <w:rsid w:val="000612DB"/>
    <w:rsid w:val="00064F68"/>
    <w:rsid w:val="00071E42"/>
    <w:rsid w:val="00071FC5"/>
    <w:rsid w:val="00072AEF"/>
    <w:rsid w:val="000746B4"/>
    <w:rsid w:val="00090693"/>
    <w:rsid w:val="000A242F"/>
    <w:rsid w:val="000A6097"/>
    <w:rsid w:val="000C7CD6"/>
    <w:rsid w:val="000D4AD0"/>
    <w:rsid w:val="000D7D5D"/>
    <w:rsid w:val="0010173C"/>
    <w:rsid w:val="00111409"/>
    <w:rsid w:val="00113209"/>
    <w:rsid w:val="00137A4F"/>
    <w:rsid w:val="00137E7B"/>
    <w:rsid w:val="00151E93"/>
    <w:rsid w:val="0018464F"/>
    <w:rsid w:val="00197E80"/>
    <w:rsid w:val="001C4A32"/>
    <w:rsid w:val="001D4C97"/>
    <w:rsid w:val="001E4ECA"/>
    <w:rsid w:val="001F4C5C"/>
    <w:rsid w:val="00205A73"/>
    <w:rsid w:val="00205AAC"/>
    <w:rsid w:val="002147B9"/>
    <w:rsid w:val="00246DEF"/>
    <w:rsid w:val="002527B7"/>
    <w:rsid w:val="00254C01"/>
    <w:rsid w:val="00271947"/>
    <w:rsid w:val="002A1EBE"/>
    <w:rsid w:val="002B4299"/>
    <w:rsid w:val="002C2B10"/>
    <w:rsid w:val="002C72C7"/>
    <w:rsid w:val="002D0176"/>
    <w:rsid w:val="002E27AF"/>
    <w:rsid w:val="002F27D9"/>
    <w:rsid w:val="002F6FD8"/>
    <w:rsid w:val="00312910"/>
    <w:rsid w:val="00337759"/>
    <w:rsid w:val="00355DD0"/>
    <w:rsid w:val="00363032"/>
    <w:rsid w:val="003748F6"/>
    <w:rsid w:val="003A6274"/>
    <w:rsid w:val="003C4DB5"/>
    <w:rsid w:val="003D5CA6"/>
    <w:rsid w:val="003F5FF4"/>
    <w:rsid w:val="00406014"/>
    <w:rsid w:val="00411DF7"/>
    <w:rsid w:val="00457E4B"/>
    <w:rsid w:val="004607E6"/>
    <w:rsid w:val="00462E5F"/>
    <w:rsid w:val="004807D7"/>
    <w:rsid w:val="004B25FA"/>
    <w:rsid w:val="004B5C3F"/>
    <w:rsid w:val="004C3675"/>
    <w:rsid w:val="004C37F7"/>
    <w:rsid w:val="004D091A"/>
    <w:rsid w:val="004D5276"/>
    <w:rsid w:val="004D75AE"/>
    <w:rsid w:val="00504272"/>
    <w:rsid w:val="00511AB2"/>
    <w:rsid w:val="00521F57"/>
    <w:rsid w:val="005423E0"/>
    <w:rsid w:val="00543445"/>
    <w:rsid w:val="005640E4"/>
    <w:rsid w:val="005668B2"/>
    <w:rsid w:val="00566EEB"/>
    <w:rsid w:val="00572F2F"/>
    <w:rsid w:val="0058501A"/>
    <w:rsid w:val="00586AA6"/>
    <w:rsid w:val="00590723"/>
    <w:rsid w:val="005B0A67"/>
    <w:rsid w:val="005E09BC"/>
    <w:rsid w:val="005E32A9"/>
    <w:rsid w:val="005E5BE6"/>
    <w:rsid w:val="005F4D0E"/>
    <w:rsid w:val="005F5065"/>
    <w:rsid w:val="00600B16"/>
    <w:rsid w:val="00600C51"/>
    <w:rsid w:val="00622384"/>
    <w:rsid w:val="0062345D"/>
    <w:rsid w:val="00624638"/>
    <w:rsid w:val="006256BA"/>
    <w:rsid w:val="00630C82"/>
    <w:rsid w:val="0066254E"/>
    <w:rsid w:val="006626BA"/>
    <w:rsid w:val="00666F94"/>
    <w:rsid w:val="00673E30"/>
    <w:rsid w:val="00692286"/>
    <w:rsid w:val="0069253E"/>
    <w:rsid w:val="006A3604"/>
    <w:rsid w:val="006A67AB"/>
    <w:rsid w:val="006E4AA2"/>
    <w:rsid w:val="00700C4E"/>
    <w:rsid w:val="00720960"/>
    <w:rsid w:val="007313DA"/>
    <w:rsid w:val="00744D45"/>
    <w:rsid w:val="00753E4E"/>
    <w:rsid w:val="00754A16"/>
    <w:rsid w:val="007572CE"/>
    <w:rsid w:val="007766B4"/>
    <w:rsid w:val="00787D65"/>
    <w:rsid w:val="00791016"/>
    <w:rsid w:val="00791FCD"/>
    <w:rsid w:val="0079741D"/>
    <w:rsid w:val="007B55F8"/>
    <w:rsid w:val="007C0149"/>
    <w:rsid w:val="007C5A79"/>
    <w:rsid w:val="007D0930"/>
    <w:rsid w:val="007F03C1"/>
    <w:rsid w:val="007F0B1D"/>
    <w:rsid w:val="007F727E"/>
    <w:rsid w:val="00811980"/>
    <w:rsid w:val="00823E01"/>
    <w:rsid w:val="00824A6B"/>
    <w:rsid w:val="00831AF1"/>
    <w:rsid w:val="0085353B"/>
    <w:rsid w:val="008709EF"/>
    <w:rsid w:val="00880101"/>
    <w:rsid w:val="00890F6D"/>
    <w:rsid w:val="008A5F70"/>
    <w:rsid w:val="008B023C"/>
    <w:rsid w:val="008B1406"/>
    <w:rsid w:val="008C2594"/>
    <w:rsid w:val="008D6DB5"/>
    <w:rsid w:val="008E3B3B"/>
    <w:rsid w:val="008E6F42"/>
    <w:rsid w:val="008F6BF4"/>
    <w:rsid w:val="0091715D"/>
    <w:rsid w:val="00920080"/>
    <w:rsid w:val="00936CA9"/>
    <w:rsid w:val="009439E3"/>
    <w:rsid w:val="009529E5"/>
    <w:rsid w:val="00961012"/>
    <w:rsid w:val="00961925"/>
    <w:rsid w:val="00965DFE"/>
    <w:rsid w:val="00974C4E"/>
    <w:rsid w:val="00993809"/>
    <w:rsid w:val="00997C77"/>
    <w:rsid w:val="009B7FDE"/>
    <w:rsid w:val="009D1542"/>
    <w:rsid w:val="009D1D67"/>
    <w:rsid w:val="009E168D"/>
    <w:rsid w:val="00A022FE"/>
    <w:rsid w:val="00A101F7"/>
    <w:rsid w:val="00A15B17"/>
    <w:rsid w:val="00A15E67"/>
    <w:rsid w:val="00A209E1"/>
    <w:rsid w:val="00A50107"/>
    <w:rsid w:val="00A6010F"/>
    <w:rsid w:val="00A9133F"/>
    <w:rsid w:val="00AB3537"/>
    <w:rsid w:val="00AC36B2"/>
    <w:rsid w:val="00AE30E1"/>
    <w:rsid w:val="00B00368"/>
    <w:rsid w:val="00B01EA7"/>
    <w:rsid w:val="00B03303"/>
    <w:rsid w:val="00B13BC9"/>
    <w:rsid w:val="00B20B74"/>
    <w:rsid w:val="00B34B20"/>
    <w:rsid w:val="00B47177"/>
    <w:rsid w:val="00B6508B"/>
    <w:rsid w:val="00B70977"/>
    <w:rsid w:val="00B7531A"/>
    <w:rsid w:val="00B855E8"/>
    <w:rsid w:val="00BA6D1B"/>
    <w:rsid w:val="00BB2CD8"/>
    <w:rsid w:val="00BD013C"/>
    <w:rsid w:val="00BE1203"/>
    <w:rsid w:val="00BE1D6A"/>
    <w:rsid w:val="00BF2F85"/>
    <w:rsid w:val="00C23EB8"/>
    <w:rsid w:val="00C3193A"/>
    <w:rsid w:val="00C36117"/>
    <w:rsid w:val="00C369D6"/>
    <w:rsid w:val="00C656B6"/>
    <w:rsid w:val="00C81670"/>
    <w:rsid w:val="00C978DF"/>
    <w:rsid w:val="00CA7588"/>
    <w:rsid w:val="00CB7C5F"/>
    <w:rsid w:val="00CF1505"/>
    <w:rsid w:val="00CF2BD8"/>
    <w:rsid w:val="00CF32F5"/>
    <w:rsid w:val="00D11EC7"/>
    <w:rsid w:val="00D17733"/>
    <w:rsid w:val="00DA6316"/>
    <w:rsid w:val="00DB2AE1"/>
    <w:rsid w:val="00DB5840"/>
    <w:rsid w:val="00DB7225"/>
    <w:rsid w:val="00DD15A8"/>
    <w:rsid w:val="00DE35CF"/>
    <w:rsid w:val="00E07548"/>
    <w:rsid w:val="00E102A0"/>
    <w:rsid w:val="00E26F6F"/>
    <w:rsid w:val="00E33EA2"/>
    <w:rsid w:val="00E460E5"/>
    <w:rsid w:val="00E50832"/>
    <w:rsid w:val="00E6143B"/>
    <w:rsid w:val="00E817B9"/>
    <w:rsid w:val="00E9584D"/>
    <w:rsid w:val="00EA1386"/>
    <w:rsid w:val="00ED0FC1"/>
    <w:rsid w:val="00EE0FEA"/>
    <w:rsid w:val="00EE3969"/>
    <w:rsid w:val="00EF6823"/>
    <w:rsid w:val="00F06C82"/>
    <w:rsid w:val="00F16363"/>
    <w:rsid w:val="00F26126"/>
    <w:rsid w:val="00F332CB"/>
    <w:rsid w:val="00F37A1B"/>
    <w:rsid w:val="00F43F67"/>
    <w:rsid w:val="00F44038"/>
    <w:rsid w:val="00F61D0A"/>
    <w:rsid w:val="00F665CB"/>
    <w:rsid w:val="00F73CFB"/>
    <w:rsid w:val="00F82869"/>
    <w:rsid w:val="00F878EE"/>
    <w:rsid w:val="00F97909"/>
    <w:rsid w:val="00FA7F53"/>
    <w:rsid w:val="00FB37FF"/>
    <w:rsid w:val="00FC0FB9"/>
    <w:rsid w:val="00FD46A0"/>
    <w:rsid w:val="00FF4672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4:docId w14:val="79B764FB"/>
  <w15:docId w15:val="{B6B6C64F-3B0E-4E29-9925-978AE163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41D"/>
  </w:style>
  <w:style w:type="paragraph" w:styleId="Ttulo1">
    <w:name w:val="heading 1"/>
    <w:basedOn w:val="Normal"/>
    <w:next w:val="Normal"/>
    <w:link w:val="Ttulo1Char"/>
    <w:qFormat/>
    <w:rsid w:val="0079741D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9741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9741D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79741D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79741D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79741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79741D"/>
    <w:pPr>
      <w:keepNext/>
      <w:jc w:val="center"/>
      <w:outlineLvl w:val="6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74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9741D"/>
    <w:pPr>
      <w:tabs>
        <w:tab w:val="center" w:pos="4419"/>
        <w:tab w:val="right" w:pos="8838"/>
      </w:tabs>
    </w:pPr>
  </w:style>
  <w:style w:type="character" w:styleId="Hyperlink">
    <w:name w:val="Hyperlink"/>
    <w:rsid w:val="0079741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9741D"/>
    <w:pPr>
      <w:jc w:val="both"/>
    </w:pPr>
    <w:rPr>
      <w:sz w:val="24"/>
    </w:rPr>
  </w:style>
  <w:style w:type="paragraph" w:styleId="Corpodetexto2">
    <w:name w:val="Body Text 2"/>
    <w:basedOn w:val="Normal"/>
    <w:rsid w:val="0079741D"/>
    <w:pPr>
      <w:jc w:val="both"/>
    </w:pPr>
    <w:rPr>
      <w:color w:val="FF0000"/>
      <w:sz w:val="24"/>
      <w:lang w:val="pt-PT"/>
    </w:rPr>
  </w:style>
  <w:style w:type="paragraph" w:styleId="Corpodetexto3">
    <w:name w:val="Body Text 3"/>
    <w:basedOn w:val="Normal"/>
    <w:rsid w:val="0079741D"/>
    <w:rPr>
      <w:b/>
    </w:rPr>
  </w:style>
  <w:style w:type="paragraph" w:styleId="Recuodecorpodetexto2">
    <w:name w:val="Body Text Indent 2"/>
    <w:basedOn w:val="Normal"/>
    <w:rsid w:val="0079741D"/>
    <w:pPr>
      <w:ind w:left="-284" w:firstLine="3824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79741D"/>
    <w:pPr>
      <w:spacing w:line="360" w:lineRule="auto"/>
      <w:ind w:firstLine="709"/>
      <w:jc w:val="both"/>
    </w:pPr>
    <w:rPr>
      <w:sz w:val="24"/>
    </w:rPr>
  </w:style>
  <w:style w:type="paragraph" w:styleId="Recuodecorpodetexto3">
    <w:name w:val="Body Text Indent 3"/>
    <w:basedOn w:val="Normal"/>
    <w:rsid w:val="0079741D"/>
    <w:pPr>
      <w:spacing w:line="360" w:lineRule="auto"/>
      <w:ind w:firstLine="708"/>
      <w:jc w:val="both"/>
    </w:pPr>
    <w:rPr>
      <w:sz w:val="24"/>
    </w:rPr>
  </w:style>
  <w:style w:type="table" w:styleId="Tabelacomgrade">
    <w:name w:val="Table Grid"/>
    <w:basedOn w:val="Tabelanormal"/>
    <w:rsid w:val="0092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61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36117"/>
    <w:rPr>
      <w:b/>
      <w:bCs/>
    </w:rPr>
  </w:style>
  <w:style w:type="paragraph" w:customStyle="1" w:styleId="xl28">
    <w:name w:val="xl28"/>
    <w:basedOn w:val="Normal"/>
    <w:rsid w:val="00B03303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table" w:styleId="Tabelacomgrade1">
    <w:name w:val="Table Grid 1"/>
    <w:basedOn w:val="Tabelanormal"/>
    <w:rsid w:val="006925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har">
    <w:name w:val="Título 1 Char"/>
    <w:link w:val="Ttulo1"/>
    <w:rsid w:val="008A5F70"/>
    <w:rPr>
      <w:sz w:val="24"/>
    </w:rPr>
  </w:style>
  <w:style w:type="character" w:customStyle="1" w:styleId="Ttulo2Char">
    <w:name w:val="Título 2 Char"/>
    <w:link w:val="Ttulo2"/>
    <w:rsid w:val="008A5F70"/>
    <w:rPr>
      <w:sz w:val="24"/>
    </w:rPr>
  </w:style>
  <w:style w:type="character" w:customStyle="1" w:styleId="Ttulo5Char">
    <w:name w:val="Título 5 Char"/>
    <w:link w:val="Ttulo5"/>
    <w:rsid w:val="008A5F70"/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8A5F70"/>
    <w:rPr>
      <w:sz w:val="24"/>
    </w:rPr>
  </w:style>
  <w:style w:type="character" w:customStyle="1" w:styleId="Nomemensagem">
    <w:name w:val="Nome mensagem"/>
    <w:rsid w:val="008A5F70"/>
    <w:rPr>
      <w:rFonts w:ascii="Arial" w:hAnsi="Arial"/>
      <w:b/>
      <w:caps/>
      <w:sz w:val="18"/>
    </w:rPr>
  </w:style>
  <w:style w:type="character" w:customStyle="1" w:styleId="Ttulo4Char">
    <w:name w:val="Título 4 Char"/>
    <w:link w:val="Ttulo4"/>
    <w:rsid w:val="00A15B17"/>
    <w:rPr>
      <w:sz w:val="24"/>
    </w:rPr>
  </w:style>
  <w:style w:type="character" w:customStyle="1" w:styleId="Ttulo7Char">
    <w:name w:val="Título 7 Char"/>
    <w:link w:val="Ttulo7"/>
    <w:rsid w:val="00A15B17"/>
    <w:rPr>
      <w:b/>
      <w:bCs/>
      <w:sz w:val="22"/>
    </w:rPr>
  </w:style>
  <w:style w:type="character" w:customStyle="1" w:styleId="CorpodetextoChar">
    <w:name w:val="Corpo de texto Char"/>
    <w:link w:val="Corpodetexto"/>
    <w:rsid w:val="00A15B17"/>
    <w:rPr>
      <w:sz w:val="24"/>
    </w:rPr>
  </w:style>
  <w:style w:type="paragraph" w:styleId="Textodebalo">
    <w:name w:val="Balloon Text"/>
    <w:basedOn w:val="Normal"/>
    <w:link w:val="TextodebaloChar"/>
    <w:rsid w:val="00791F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1FCD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101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civ@em.ufop.br" TargetMode="External"/><Relationship Id="rId1" Type="http://schemas.openxmlformats.org/officeDocument/2006/relationships/hyperlink" Target="http://www.mecon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5.w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pel%20timbrad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2.dot</Template>
  <TotalTime>251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IMPRENSA</Company>
  <LinksUpToDate>false</LinksUpToDate>
  <CharactersWithSpaces>1957</CharactersWithSpaces>
  <SharedDoc>false</SharedDoc>
  <HLinks>
    <vt:vector size="12" baseType="variant"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mailto:deciv@em.ufop.br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http://www.em.ufop.br/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de Minas - DECIV</dc:creator>
  <cp:lastModifiedBy>Emanuel Balduino da Cruz</cp:lastModifiedBy>
  <cp:revision>7</cp:revision>
  <cp:lastPrinted>2015-06-24T14:39:00Z</cp:lastPrinted>
  <dcterms:created xsi:type="dcterms:W3CDTF">2018-04-18T21:52:00Z</dcterms:created>
  <dcterms:modified xsi:type="dcterms:W3CDTF">2021-05-05T19:57:00Z</dcterms:modified>
</cp:coreProperties>
</file>